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50" w:rsidRDefault="0031335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13350" w:rsidRDefault="0031335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港湾施設漁業用ふ頭占用許可申請書</w:t>
      </w:r>
    </w:p>
    <w:p w:rsidR="00313350" w:rsidRDefault="00313350">
      <w:pPr>
        <w:wordWrap w:val="0"/>
        <w:overflowPunct w:val="0"/>
        <w:autoSpaceDE w:val="0"/>
        <w:autoSpaceDN w:val="0"/>
      </w:pPr>
    </w:p>
    <w:p w:rsidR="00313350" w:rsidRDefault="00CA0FB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313350">
        <w:rPr>
          <w:rFonts w:hint="eastAsia"/>
        </w:rPr>
        <w:t xml:space="preserve">年　　月　　日　</w:t>
      </w:r>
    </w:p>
    <w:p w:rsidR="00313350" w:rsidRPr="00CA0FB3" w:rsidRDefault="00313350">
      <w:pPr>
        <w:wordWrap w:val="0"/>
        <w:overflowPunct w:val="0"/>
        <w:autoSpaceDE w:val="0"/>
        <w:autoSpaceDN w:val="0"/>
      </w:pPr>
    </w:p>
    <w:p w:rsidR="00313350" w:rsidRDefault="0031335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佐伯市長　　</w:t>
      </w:r>
      <w:r w:rsidR="003E7C0C">
        <w:rPr>
          <w:rFonts w:hint="eastAsia"/>
        </w:rPr>
        <w:t>田　中　利　明</w:t>
      </w:r>
      <w:r>
        <w:rPr>
          <w:rFonts w:hint="eastAsia"/>
        </w:rPr>
        <w:t xml:space="preserve">　様</w:t>
      </w:r>
    </w:p>
    <w:p w:rsidR="00313350" w:rsidRDefault="00313350">
      <w:pPr>
        <w:wordWrap w:val="0"/>
        <w:overflowPunct w:val="0"/>
        <w:autoSpaceDE w:val="0"/>
        <w:autoSpaceDN w:val="0"/>
      </w:pPr>
    </w:p>
    <w:p w:rsidR="00313350" w:rsidRDefault="0031335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313350" w:rsidRDefault="0031335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　</w:t>
      </w:r>
    </w:p>
    <w:p w:rsidR="00313350" w:rsidRDefault="0031335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  <w:r w:rsidR="00BF38E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3150"/>
      </w:tblGrid>
      <w:tr w:rsidR="0031335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45" w:type="dxa"/>
            <w:vAlign w:val="center"/>
          </w:tcPr>
          <w:p w:rsidR="00313350" w:rsidRDefault="003133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313350" w:rsidRDefault="00313350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313350" w:rsidRDefault="0031335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</w:t>
      </w:r>
    </w:p>
    <w:p w:rsidR="00313350" w:rsidRDefault="00313350">
      <w:pPr>
        <w:wordWrap w:val="0"/>
        <w:overflowPunct w:val="0"/>
        <w:autoSpaceDE w:val="0"/>
        <w:autoSpaceDN w:val="0"/>
      </w:pPr>
    </w:p>
    <w:p w:rsidR="00313350" w:rsidRDefault="0031335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次のとおり港湾施設漁業用ふ頭を占用したいので申請します。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214"/>
      </w:tblGrid>
      <w:tr w:rsidR="00313350" w:rsidTr="006E701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575" w:type="dxa"/>
            <w:vAlign w:val="center"/>
          </w:tcPr>
          <w:p w:rsidR="00313350" w:rsidRDefault="003133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7214" w:type="dxa"/>
            <w:vAlign w:val="center"/>
          </w:tcPr>
          <w:p w:rsidR="00313350" w:rsidRDefault="003133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3350" w:rsidTr="006E701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575" w:type="dxa"/>
            <w:vAlign w:val="center"/>
          </w:tcPr>
          <w:p w:rsidR="00313350" w:rsidRDefault="003133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214" w:type="dxa"/>
            <w:vAlign w:val="center"/>
          </w:tcPr>
          <w:p w:rsidR="00313350" w:rsidRDefault="003133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3350" w:rsidTr="006E701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575" w:type="dxa"/>
            <w:vAlign w:val="center"/>
          </w:tcPr>
          <w:p w:rsidR="00313350" w:rsidRDefault="003133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占用の面積</w:t>
            </w:r>
          </w:p>
        </w:tc>
        <w:tc>
          <w:tcPr>
            <w:tcW w:w="7214" w:type="dxa"/>
            <w:vAlign w:val="center"/>
          </w:tcPr>
          <w:p w:rsidR="00313350" w:rsidRDefault="003133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13350" w:rsidRPr="006E701B" w:rsidTr="006E701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575" w:type="dxa"/>
            <w:vAlign w:val="center"/>
          </w:tcPr>
          <w:p w:rsidR="00313350" w:rsidRDefault="003133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7214" w:type="dxa"/>
            <w:vAlign w:val="center"/>
          </w:tcPr>
          <w:p w:rsidR="00313350" w:rsidRDefault="003133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6E701B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年　　月　　日から　</w:t>
            </w:r>
            <w:r w:rsidR="006E701B">
              <w:rPr>
                <w:rFonts w:hint="eastAsia"/>
              </w:rPr>
              <w:t xml:space="preserve">令和　　年　　月　　日まで　　　　</w:t>
            </w:r>
            <w:r>
              <w:rPr>
                <w:rFonts w:hint="eastAsia"/>
              </w:rPr>
              <w:t>間</w:t>
            </w:r>
          </w:p>
        </w:tc>
      </w:tr>
      <w:tr w:rsidR="00313350" w:rsidTr="006E701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575" w:type="dxa"/>
            <w:vAlign w:val="center"/>
          </w:tcPr>
          <w:p w:rsidR="00313350" w:rsidRDefault="003133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設置工作物等の名称</w:t>
            </w:r>
          </w:p>
        </w:tc>
        <w:tc>
          <w:tcPr>
            <w:tcW w:w="7214" w:type="dxa"/>
            <w:vAlign w:val="center"/>
          </w:tcPr>
          <w:p w:rsidR="00313350" w:rsidRDefault="003133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3350" w:rsidTr="006E701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575" w:type="dxa"/>
            <w:vAlign w:val="center"/>
          </w:tcPr>
          <w:p w:rsidR="00313350" w:rsidRDefault="003133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設置工作物等の構造</w:t>
            </w:r>
          </w:p>
        </w:tc>
        <w:tc>
          <w:tcPr>
            <w:tcW w:w="7214" w:type="dxa"/>
            <w:vAlign w:val="center"/>
          </w:tcPr>
          <w:p w:rsidR="00313350" w:rsidRDefault="003133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701B" w:rsidTr="006E701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575" w:type="dxa"/>
            <w:vAlign w:val="center"/>
          </w:tcPr>
          <w:p w:rsidR="006E701B" w:rsidRDefault="006E701B" w:rsidP="006E701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214" w:type="dxa"/>
            <w:vAlign w:val="center"/>
          </w:tcPr>
          <w:p w:rsidR="006E701B" w:rsidRDefault="006E701B" w:rsidP="006E70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令和　　年　　月　　日から　令和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</w:tbl>
    <w:p w:rsidR="00313350" w:rsidRDefault="00313350">
      <w:pPr>
        <w:wordWrap w:val="0"/>
        <w:overflowPunct w:val="0"/>
        <w:autoSpaceDE w:val="0"/>
        <w:autoSpaceDN w:val="0"/>
      </w:pPr>
      <w:r>
        <w:rPr>
          <w:rFonts w:hint="eastAsia"/>
        </w:rPr>
        <w:t>添付図書</w:t>
      </w:r>
    </w:p>
    <w:p w:rsidR="00CA0FB3" w:rsidRDefault="006E70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□位置図　　□配置図　　□字図　　□写真　　□公共事業の契約書</w:t>
      </w:r>
    </w:p>
    <w:p w:rsidR="006E701B" w:rsidRDefault="006E701B">
      <w:pPr>
        <w:wordWrap w:val="0"/>
        <w:overflowPunct w:val="0"/>
        <w:autoSpaceDE w:val="0"/>
        <w:autoSpaceDN w:val="0"/>
      </w:pPr>
    </w:p>
    <w:p w:rsidR="006E701B" w:rsidRDefault="006E701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□その他（　　　　　　　　　　）</w:t>
      </w:r>
      <w:bookmarkStart w:id="0" w:name="_GoBack"/>
      <w:bookmarkEnd w:id="0"/>
    </w:p>
    <w:sectPr w:rsidR="006E701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BC" w:rsidRDefault="009560BC">
      <w:r>
        <w:separator/>
      </w:r>
    </w:p>
  </w:endnote>
  <w:endnote w:type="continuationSeparator" w:id="0">
    <w:p w:rsidR="009560BC" w:rsidRDefault="0095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BC" w:rsidRDefault="009560BC">
      <w:r>
        <w:separator/>
      </w:r>
    </w:p>
  </w:footnote>
  <w:footnote w:type="continuationSeparator" w:id="0">
    <w:p w:rsidR="009560BC" w:rsidRDefault="00956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50"/>
    <w:rsid w:val="001D2283"/>
    <w:rsid w:val="00313350"/>
    <w:rsid w:val="003E7C0C"/>
    <w:rsid w:val="006E701B"/>
    <w:rsid w:val="009560BC"/>
    <w:rsid w:val="00BF38E5"/>
    <w:rsid w:val="00C103F7"/>
    <w:rsid w:val="00C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3A276"/>
  <w14:defaultImageDpi w14:val="0"/>
  <w15:docId w15:val="{0F0E234F-D964-411C-9C9E-766015A9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38E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F38E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簀戸 伸洋</cp:lastModifiedBy>
  <cp:revision>2</cp:revision>
  <cp:lastPrinted>2021-08-03T04:17:00Z</cp:lastPrinted>
  <dcterms:created xsi:type="dcterms:W3CDTF">2021-08-03T05:37:00Z</dcterms:created>
  <dcterms:modified xsi:type="dcterms:W3CDTF">2021-08-03T05:37:00Z</dcterms:modified>
</cp:coreProperties>
</file>