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4A" w:rsidRDefault="003A1A4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A1A4A" w:rsidRDefault="003A1A4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港湾施設漁業用ふ頭使用料等減額・免除申請書</w:t>
      </w:r>
    </w:p>
    <w:p w:rsidR="00E90D09" w:rsidRDefault="00E90D09">
      <w:pPr>
        <w:wordWrap w:val="0"/>
        <w:overflowPunct w:val="0"/>
        <w:autoSpaceDE w:val="0"/>
        <w:autoSpaceDN w:val="0"/>
        <w:jc w:val="center"/>
      </w:pPr>
    </w:p>
    <w:p w:rsidR="003A1A4A" w:rsidRDefault="003A1A4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第　　　　　号　</w:t>
      </w:r>
    </w:p>
    <w:p w:rsidR="003A1A4A" w:rsidRDefault="00E90D0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3A1A4A">
        <w:rPr>
          <w:rFonts w:hint="eastAsia"/>
        </w:rPr>
        <w:t xml:space="preserve">年　　月　　日　</w:t>
      </w:r>
    </w:p>
    <w:p w:rsidR="003A1A4A" w:rsidRDefault="003A1A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佐伯市長　</w:t>
      </w:r>
      <w:r w:rsidR="00E90D09">
        <w:rPr>
          <w:rFonts w:hint="eastAsia"/>
        </w:rPr>
        <w:t>田中　利明</w:t>
      </w:r>
      <w:r>
        <w:rPr>
          <w:rFonts w:hint="eastAsia"/>
        </w:rPr>
        <w:t xml:space="preserve">　様</w:t>
      </w:r>
    </w:p>
    <w:p w:rsidR="003A1A4A" w:rsidRDefault="003A1A4A">
      <w:pPr>
        <w:wordWrap w:val="0"/>
        <w:overflowPunct w:val="0"/>
        <w:autoSpaceDE w:val="0"/>
        <w:autoSpaceDN w:val="0"/>
      </w:pPr>
    </w:p>
    <w:p w:rsidR="003A1A4A" w:rsidRDefault="003A1A4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3A1A4A" w:rsidRDefault="005C326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　　　申請者　　　　　　　　　　　　　　　　　　　</w:t>
      </w:r>
      <w:r w:rsidR="003A1A4A">
        <w:rPr>
          <w:rFonts w:hint="eastAsia"/>
          <w:spacing w:val="105"/>
        </w:rPr>
        <w:t>氏</w:t>
      </w:r>
      <w:r w:rsidR="003A1A4A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3A1A4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150"/>
      </w:tblGrid>
      <w:tr w:rsidR="003A1A4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45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A1A4A" w:rsidRDefault="003A1A4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</w:t>
      </w:r>
    </w:p>
    <w:p w:rsidR="003A1A4A" w:rsidRDefault="003A1A4A">
      <w:pPr>
        <w:wordWrap w:val="0"/>
        <w:overflowPunct w:val="0"/>
        <w:autoSpaceDE w:val="0"/>
        <w:autoSpaceDN w:val="0"/>
      </w:pPr>
    </w:p>
    <w:p w:rsidR="003A1A4A" w:rsidRDefault="003A1A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次のとおり、港湾施設漁業用ふ頭の使用料等の減額・免除を申請します。</w:t>
      </w:r>
    </w:p>
    <w:p w:rsidR="003A1A4A" w:rsidRDefault="003A1A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施設の表示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3489"/>
        <w:gridCol w:w="3774"/>
      </w:tblGrid>
      <w:tr w:rsidR="003A1A4A" w:rsidTr="00E90D0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526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7263" w:type="dxa"/>
            <w:gridSpan w:val="2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1A4A" w:rsidTr="00E90D0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526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7263" w:type="dxa"/>
            <w:gridSpan w:val="2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1A4A" w:rsidTr="00E90D0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526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の面積</w:t>
            </w:r>
          </w:p>
        </w:tc>
        <w:tc>
          <w:tcPr>
            <w:tcW w:w="7263" w:type="dxa"/>
            <w:gridSpan w:val="2"/>
            <w:vAlign w:val="center"/>
          </w:tcPr>
          <w:p w:rsidR="003A1A4A" w:rsidRDefault="003A1A4A" w:rsidP="00E90D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A1A4A" w:rsidTr="00E90D0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526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7263" w:type="dxa"/>
            <w:gridSpan w:val="2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90D0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　</w:t>
            </w:r>
            <w:r w:rsidR="00E90D09">
              <w:rPr>
                <w:rFonts w:hint="eastAsia"/>
              </w:rPr>
              <w:t xml:space="preserve">令和　　年　　月　　日まで　　　　</w:t>
            </w:r>
            <w:r>
              <w:rPr>
                <w:rFonts w:hint="eastAsia"/>
              </w:rPr>
              <w:t>間</w:t>
            </w:r>
          </w:p>
        </w:tc>
      </w:tr>
      <w:tr w:rsidR="003A1A4A" w:rsidTr="00E90D0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526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設置工作物等の名称</w:t>
            </w:r>
          </w:p>
        </w:tc>
        <w:tc>
          <w:tcPr>
            <w:tcW w:w="7263" w:type="dxa"/>
            <w:gridSpan w:val="2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1A4A" w:rsidTr="00E90D0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526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設置工作物等の構造</w:t>
            </w:r>
          </w:p>
        </w:tc>
        <w:tc>
          <w:tcPr>
            <w:tcW w:w="7263" w:type="dxa"/>
            <w:gridSpan w:val="2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1A4A" w:rsidTr="00E90D0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526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63" w:type="dxa"/>
            <w:gridSpan w:val="2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1A4A" w:rsidTr="00E90D09">
        <w:tblPrEx>
          <w:tblCellMar>
            <w:top w:w="0" w:type="dxa"/>
            <w:bottom w:w="0" w:type="dxa"/>
          </w:tblCellMar>
        </w:tblPrEx>
        <w:trPr>
          <w:cantSplit/>
          <w:trHeight w:val="870"/>
          <w:jc w:val="center"/>
        </w:trPr>
        <w:tc>
          <w:tcPr>
            <w:tcW w:w="1526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3A1A4A" w:rsidRDefault="003A1A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  <w:p w:rsidR="003A1A4A" w:rsidRDefault="003A1A4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89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許可する</w:t>
            </w:r>
          </w:p>
        </w:tc>
        <w:tc>
          <w:tcPr>
            <w:tcW w:w="3774" w:type="dxa"/>
            <w:vAlign w:val="center"/>
          </w:tcPr>
          <w:p w:rsidR="003A1A4A" w:rsidRDefault="003A1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許可しない</w:t>
            </w:r>
          </w:p>
        </w:tc>
      </w:tr>
    </w:tbl>
    <w:p w:rsidR="003A1A4A" w:rsidRDefault="003A1A4A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3A1A4A" w:rsidRDefault="003A1A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占用の場合のみ、設置工作物等の名称及び構造の欄に記入すること。</w:t>
      </w:r>
    </w:p>
    <w:p w:rsidR="003A1A4A" w:rsidRDefault="003A1A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※印の箇所は、記入の必要はありません。</w:t>
      </w:r>
    </w:p>
    <w:sectPr w:rsidR="003A1A4A" w:rsidSect="00E90D0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B6" w:rsidRDefault="00C07FB6">
      <w:r>
        <w:separator/>
      </w:r>
    </w:p>
  </w:endnote>
  <w:endnote w:type="continuationSeparator" w:id="0">
    <w:p w:rsidR="00C07FB6" w:rsidRDefault="00C0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B6" w:rsidRDefault="00C07FB6">
      <w:r>
        <w:separator/>
      </w:r>
    </w:p>
  </w:footnote>
  <w:footnote w:type="continuationSeparator" w:id="0">
    <w:p w:rsidR="00C07FB6" w:rsidRDefault="00C0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A"/>
    <w:rsid w:val="00341BA0"/>
    <w:rsid w:val="003A1A4A"/>
    <w:rsid w:val="005C326E"/>
    <w:rsid w:val="00606E64"/>
    <w:rsid w:val="006562E6"/>
    <w:rsid w:val="00A1746E"/>
    <w:rsid w:val="00C07FB6"/>
    <w:rsid w:val="00E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5D10EC-0C51-449E-8E92-4EC248F8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32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C326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簀戸 伸洋</cp:lastModifiedBy>
  <cp:revision>2</cp:revision>
  <cp:lastPrinted>2021-08-03T04:16:00Z</cp:lastPrinted>
  <dcterms:created xsi:type="dcterms:W3CDTF">2021-08-03T06:12:00Z</dcterms:created>
  <dcterms:modified xsi:type="dcterms:W3CDTF">2021-08-03T06:12:00Z</dcterms:modified>
</cp:coreProperties>
</file>