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9" w:rsidRDefault="004654F9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654F9" w:rsidRDefault="004654F9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57"/>
        </w:rPr>
        <w:t>使用料減額・免除申請</w:t>
      </w:r>
      <w:r>
        <w:rPr>
          <w:rFonts w:hint="eastAsia"/>
        </w:rPr>
        <w:t>書</w:t>
      </w:r>
    </w:p>
    <w:p w:rsidR="004654F9" w:rsidRDefault="004654F9">
      <w:pPr>
        <w:pStyle w:val="a3"/>
        <w:tabs>
          <w:tab w:val="clear" w:pos="4252"/>
          <w:tab w:val="clear" w:pos="8504"/>
        </w:tabs>
        <w:snapToGrid/>
      </w:pPr>
    </w:p>
    <w:p w:rsidR="004654F9" w:rsidRDefault="004654F9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4654F9" w:rsidRDefault="004654F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</w:p>
    <w:p w:rsidR="004654F9" w:rsidRDefault="003077F6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pict>
          <v:oval id="_x0000_s1026" style="position:absolute;left:0;text-align:left;margin-left:390.75pt;margin-top:42.3pt;width:12pt;height:12pt;z-index:-2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308"/>
        <w:gridCol w:w="2784"/>
        <w:gridCol w:w="313"/>
      </w:tblGrid>
      <w:tr w:rsidR="00465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4F9" w:rsidRDefault="004654F9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654F9" w:rsidRDefault="004654F9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465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54F9" w:rsidRDefault="003077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6.15pt;margin-top:3.7pt;width:212pt;height:34.65pt;z-index:2;mso-position-horizontal-relative:text;mso-position-vertical-relative:text" o:allowincell="f" strokeweight=".5pt">
                  <w10:anchorlock/>
                </v:shape>
              </w:pict>
            </w:r>
            <w:r w:rsidR="004654F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4F9" w:rsidRDefault="004654F9">
            <w:r>
              <w:rPr>
                <w:rFonts w:hint="eastAsia"/>
              </w:rPr>
              <w:t xml:space="preserve">　</w:t>
            </w:r>
          </w:p>
        </w:tc>
      </w:tr>
    </w:tbl>
    <w:p w:rsidR="004654F9" w:rsidRDefault="004654F9">
      <w:pPr>
        <w:pStyle w:val="a3"/>
        <w:tabs>
          <w:tab w:val="clear" w:pos="4252"/>
          <w:tab w:val="clear" w:pos="8504"/>
        </w:tabs>
        <w:snapToGrid/>
      </w:pPr>
    </w:p>
    <w:p w:rsidR="004654F9" w:rsidRDefault="004654F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佐伯市都市公園条例第</w:t>
      </w:r>
      <w:r>
        <w:t>14</w:t>
      </w:r>
      <w:r>
        <w:rPr>
          <w:rFonts w:hint="eastAsia"/>
        </w:rPr>
        <w:t>条の規定により、使用料の減額・免除を受けたいので、次のとおり申請します。</w:t>
      </w:r>
    </w:p>
    <w:p w:rsidR="004654F9" w:rsidRDefault="004654F9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4654F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使用料の種類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54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54F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納付すべき使用料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54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減額・免除の金額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54F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減額・免除の期間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654F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290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減額・免除の理由</w:t>
            </w:r>
          </w:p>
        </w:tc>
        <w:tc>
          <w:tcPr>
            <w:tcW w:w="6183" w:type="dxa"/>
            <w:vAlign w:val="center"/>
          </w:tcPr>
          <w:p w:rsidR="004654F9" w:rsidRDefault="004654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54F9" w:rsidRDefault="004654F9"/>
    <w:sectPr w:rsidR="004654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F6" w:rsidRDefault="003077F6">
      <w:r>
        <w:separator/>
      </w:r>
    </w:p>
  </w:endnote>
  <w:endnote w:type="continuationSeparator" w:id="0">
    <w:p w:rsidR="003077F6" w:rsidRDefault="003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F6" w:rsidRDefault="003077F6">
      <w:r>
        <w:separator/>
      </w:r>
    </w:p>
  </w:footnote>
  <w:footnote w:type="continuationSeparator" w:id="0">
    <w:p w:rsidR="003077F6" w:rsidRDefault="0030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5C1"/>
    <w:rsid w:val="00157F81"/>
    <w:rsid w:val="003077F6"/>
    <w:rsid w:val="00440110"/>
    <w:rsid w:val="004654F9"/>
    <w:rsid w:val="00873F78"/>
    <w:rsid w:val="008B25C1"/>
    <w:rsid w:val="00B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2016-09-14T06:28:00Z</dcterms:created>
  <dcterms:modified xsi:type="dcterms:W3CDTF">2016-09-14T06:28:00Z</dcterms:modified>
</cp:coreProperties>
</file>