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D9" w:rsidRDefault="00B612D9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1603"/>
        <w:gridCol w:w="1832"/>
        <w:gridCol w:w="2505"/>
      </w:tblGrid>
      <w:tr w:rsidR="00B612D9">
        <w:tblPrEx>
          <w:tblCellMar>
            <w:top w:w="0" w:type="dxa"/>
            <w:bottom w:w="0" w:type="dxa"/>
          </w:tblCellMar>
        </w:tblPrEx>
        <w:trPr>
          <w:cantSplit/>
          <w:trHeight w:val="1303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公園施設設置</w:t>
            </w:r>
          </w:p>
          <w:p w:rsidR="00B612D9" w:rsidRDefault="00B612D9">
            <w:pPr>
              <w:pStyle w:val="a3"/>
              <w:jc w:val="distribute"/>
            </w:pPr>
            <w:r>
              <w:rPr>
                <w:rFonts w:hint="eastAsia"/>
              </w:rPr>
              <w:t>公園施設管理</w:t>
            </w:r>
          </w:p>
          <w:p w:rsidR="00B612D9" w:rsidRDefault="00B612D9">
            <w:pPr>
              <w:pStyle w:val="a3"/>
              <w:jc w:val="distribute"/>
            </w:pPr>
            <w:r>
              <w:rPr>
                <w:rFonts w:hint="eastAsia"/>
              </w:rPr>
              <w:t>公園占用</w:t>
            </w:r>
          </w:p>
          <w:p w:rsidR="00B612D9" w:rsidRDefault="00B612D9">
            <w:pPr>
              <w:pStyle w:val="a3"/>
              <w:jc w:val="distribute"/>
            </w:pPr>
            <w:r>
              <w:rPr>
                <w:rFonts w:hint="eastAsia"/>
              </w:rPr>
              <w:t>公園内行為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変更許可申請書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B612D9" w:rsidRDefault="00B612D9">
            <w:r>
              <w:rPr>
                <w:rFonts w:hint="eastAsia"/>
              </w:rPr>
              <w:t xml:space="preserve">　</w:t>
            </w:r>
          </w:p>
        </w:tc>
      </w:tr>
    </w:tbl>
    <w:p w:rsidR="00B612D9" w:rsidRDefault="00B612D9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B612D9" w:rsidRDefault="00B612D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　　　　様</w:t>
      </w:r>
      <w:r w:rsidR="00183172">
        <w:rPr>
          <w:noProof/>
        </w:rPr>
        <w:pict>
          <v:oval id="_x0000_s1026" style="position:absolute;left:0;text-align:left;margin-left:390.45pt;margin-top:42.3pt;width:12pt;height:12pt;z-index:-2;mso-position-horizontal-relative:text;mso-position-vertical-relative:text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356"/>
        <w:gridCol w:w="2772"/>
        <w:gridCol w:w="313"/>
      </w:tblGrid>
      <w:tr w:rsidR="00B61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D9" w:rsidRDefault="00B612D9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612D9" w:rsidRDefault="00B612D9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B61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B612D9" w:rsidRDefault="001831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4.65pt;margin-top:2.5pt;width:213.05pt;height:34.65pt;z-index:2;mso-position-horizontal-relative:text;mso-position-vertical-relative:text" o:allowincell="f" strokeweight=".5pt">
                  <w10:anchorlock/>
                </v:shape>
              </w:pict>
            </w:r>
            <w:r w:rsidR="00B612D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D9" w:rsidRDefault="00B612D9">
            <w:r>
              <w:rPr>
                <w:rFonts w:hint="eastAsia"/>
              </w:rPr>
              <w:t xml:space="preserve">　</w:t>
            </w:r>
          </w:p>
        </w:tc>
      </w:tr>
    </w:tbl>
    <w:p w:rsidR="00B612D9" w:rsidRDefault="00B612D9">
      <w:pPr>
        <w:pStyle w:val="a3"/>
        <w:tabs>
          <w:tab w:val="clear" w:pos="4252"/>
          <w:tab w:val="clear" w:pos="8504"/>
        </w:tabs>
        <w:snapToGrid/>
      </w:pPr>
    </w:p>
    <w:p w:rsidR="00B612D9" w:rsidRDefault="00B612D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次のとおり変更したいので申請します。</w:t>
      </w:r>
    </w:p>
    <w:p w:rsidR="00B612D9" w:rsidRDefault="00B612D9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183"/>
      </w:tblGrid>
      <w:tr w:rsidR="00B612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90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83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12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90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許可を受けた公園施設名、占用物件の種類又は行為の内容</w:t>
            </w:r>
          </w:p>
        </w:tc>
        <w:tc>
          <w:tcPr>
            <w:tcW w:w="6183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12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90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許可を受けた年月日及び番号</w:t>
            </w:r>
          </w:p>
        </w:tc>
        <w:tc>
          <w:tcPr>
            <w:tcW w:w="6183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年　　　月　　　日　　第　　　　号</w:t>
            </w:r>
          </w:p>
        </w:tc>
      </w:tr>
      <w:tr w:rsidR="00B612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90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183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12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90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183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12D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90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3" w:type="dxa"/>
            <w:vAlign w:val="center"/>
          </w:tcPr>
          <w:p w:rsidR="00B612D9" w:rsidRDefault="00B612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12D9" w:rsidRDefault="00B612D9"/>
    <w:sectPr w:rsidR="00B612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72" w:rsidRDefault="00183172">
      <w:r>
        <w:separator/>
      </w:r>
    </w:p>
  </w:endnote>
  <w:endnote w:type="continuationSeparator" w:id="0">
    <w:p w:rsidR="00183172" w:rsidRDefault="0018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72" w:rsidRDefault="00183172">
      <w:r>
        <w:separator/>
      </w:r>
    </w:p>
  </w:footnote>
  <w:footnote w:type="continuationSeparator" w:id="0">
    <w:p w:rsidR="00183172" w:rsidRDefault="0018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616"/>
    <w:rsid w:val="00183172"/>
    <w:rsid w:val="004E17EB"/>
    <w:rsid w:val="00904645"/>
    <w:rsid w:val="00962616"/>
    <w:rsid w:val="009E5ADB"/>
    <w:rsid w:val="00B612D9"/>
    <w:rsid w:val="00F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dcterms:created xsi:type="dcterms:W3CDTF">2016-09-14T06:21:00Z</dcterms:created>
  <dcterms:modified xsi:type="dcterms:W3CDTF">2016-09-14T06:21:00Z</dcterms:modified>
</cp:coreProperties>
</file>