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88" w:rsidRDefault="00DB0288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1603"/>
        <w:gridCol w:w="1832"/>
        <w:gridCol w:w="2566"/>
      </w:tblGrid>
      <w:tr w:rsidR="00DB028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DB0288" w:rsidRDefault="00DB0288">
            <w:pPr>
              <w:pStyle w:val="a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pPr>
              <w:pStyle w:val="a3"/>
              <w:jc w:val="distribute"/>
            </w:pPr>
            <w:r>
              <w:rPr>
                <w:rFonts w:hint="eastAsia"/>
              </w:rPr>
              <w:t>公園施設設置</w:t>
            </w:r>
          </w:p>
          <w:p w:rsidR="00DB0288" w:rsidRDefault="00DB0288">
            <w:pPr>
              <w:pStyle w:val="a3"/>
              <w:jc w:val="distribute"/>
            </w:pPr>
            <w:r>
              <w:rPr>
                <w:rFonts w:hint="eastAsia"/>
              </w:rPr>
              <w:t>公園占用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工事完了届書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DB0288" w:rsidRDefault="00DB0288">
            <w:r>
              <w:rPr>
                <w:rFonts w:hint="eastAsia"/>
              </w:rPr>
              <w:t xml:space="preserve">　</w:t>
            </w:r>
          </w:p>
        </w:tc>
      </w:tr>
    </w:tbl>
    <w:p w:rsidR="00DB0288" w:rsidRDefault="00DB0288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DB0288" w:rsidRDefault="00DB028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　　　　様</w:t>
      </w:r>
      <w:r w:rsidR="00DD3F5F">
        <w:rPr>
          <w:noProof/>
        </w:rPr>
        <w:pict>
          <v:oval id="_x0000_s1026" style="position:absolute;left:0;text-align:left;margin-left:390.75pt;margin-top:42.6pt;width:12pt;height:12pt;z-index:-2;mso-position-horizontal-relative:text;mso-position-vertical-relative:text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296"/>
        <w:gridCol w:w="2820"/>
        <w:gridCol w:w="313"/>
      </w:tblGrid>
      <w:tr w:rsidR="00DB0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B0288" w:rsidRDefault="00DB0288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DB0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DB0288" w:rsidRDefault="00DD3F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8.55pt;margin-top:3.7pt;width:213.05pt;height:34.65pt;z-index:2;mso-position-horizontal-relative:text;mso-position-vertical-relative:text" o:allowincell="f" strokeweight=".5pt">
                  <w10:anchorlock/>
                </v:shape>
              </w:pict>
            </w:r>
            <w:r w:rsidR="00DB0288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r>
              <w:rPr>
                <w:rFonts w:hint="eastAsia"/>
              </w:rPr>
              <w:t xml:space="preserve">　</w:t>
            </w:r>
          </w:p>
        </w:tc>
      </w:tr>
    </w:tbl>
    <w:p w:rsidR="00DB0288" w:rsidRDefault="00DB0288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603"/>
        <w:gridCol w:w="5267"/>
      </w:tblGrid>
      <w:tr w:rsidR="00DB0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公園施設設置</w:t>
            </w:r>
          </w:p>
          <w:p w:rsidR="00DB0288" w:rsidRDefault="00DB0288">
            <w:pPr>
              <w:pStyle w:val="a3"/>
              <w:jc w:val="distribute"/>
            </w:pPr>
            <w:r>
              <w:rPr>
                <w:rFonts w:hint="eastAsia"/>
              </w:rPr>
              <w:t>公園占用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に関する工事を完了したので届けます。</w:t>
            </w:r>
          </w:p>
        </w:tc>
      </w:tr>
    </w:tbl>
    <w:p w:rsidR="00DB0288" w:rsidRDefault="00DB0288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183"/>
      </w:tblGrid>
      <w:tr w:rsidR="00DB0288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90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83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B028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90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許可を受けた年月日及び番号</w:t>
            </w:r>
          </w:p>
        </w:tc>
        <w:tc>
          <w:tcPr>
            <w:tcW w:w="6183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　　第　　　　号</w:t>
            </w:r>
          </w:p>
        </w:tc>
      </w:tr>
      <w:tr w:rsidR="00DB028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290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工事を行った公園施設名又は占用物件</w:t>
            </w:r>
          </w:p>
        </w:tc>
        <w:tc>
          <w:tcPr>
            <w:tcW w:w="6183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B028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90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183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B0288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2290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3" w:type="dxa"/>
            <w:vAlign w:val="center"/>
          </w:tcPr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DB0288" w:rsidRDefault="00DB028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DB0288" w:rsidRDefault="00DB0288"/>
    <w:sectPr w:rsidR="00DB02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5F" w:rsidRDefault="00DD3F5F">
      <w:r>
        <w:separator/>
      </w:r>
    </w:p>
  </w:endnote>
  <w:endnote w:type="continuationSeparator" w:id="0">
    <w:p w:rsidR="00DD3F5F" w:rsidRDefault="00DD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5F" w:rsidRDefault="00DD3F5F">
      <w:r>
        <w:separator/>
      </w:r>
    </w:p>
  </w:footnote>
  <w:footnote w:type="continuationSeparator" w:id="0">
    <w:p w:rsidR="00DD3F5F" w:rsidRDefault="00DD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AFF"/>
    <w:rsid w:val="003051FE"/>
    <w:rsid w:val="004D0664"/>
    <w:rsid w:val="007137EE"/>
    <w:rsid w:val="00900AFF"/>
    <w:rsid w:val="00963D18"/>
    <w:rsid w:val="00DB0288"/>
    <w:rsid w:val="00D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dcterms:created xsi:type="dcterms:W3CDTF">2016-09-14T06:24:00Z</dcterms:created>
  <dcterms:modified xsi:type="dcterms:W3CDTF">2016-09-14T06:24:00Z</dcterms:modified>
</cp:coreProperties>
</file>