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ED" w:rsidRDefault="00A23AED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1603"/>
        <w:gridCol w:w="1832"/>
        <w:gridCol w:w="2505"/>
      </w:tblGrid>
      <w:tr w:rsidR="00A23AED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公園施設設置</w:t>
            </w:r>
          </w:p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公園施設管理</w:t>
            </w:r>
          </w:p>
          <w:p w:rsidR="00A23AED" w:rsidRDefault="00A23AED">
            <w:pPr>
              <w:pStyle w:val="a3"/>
              <w:jc w:val="distribute"/>
            </w:pPr>
            <w:r>
              <w:rPr>
                <w:rFonts w:hint="eastAsia"/>
              </w:rPr>
              <w:t>公園占用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廃止届書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23AED" w:rsidRDefault="00A23AED">
            <w:r>
              <w:rPr>
                <w:rFonts w:hint="eastAsia"/>
              </w:rPr>
              <w:t xml:space="preserve">　</w:t>
            </w:r>
          </w:p>
        </w:tc>
      </w:tr>
    </w:tbl>
    <w:p w:rsidR="00A23AED" w:rsidRDefault="00A23AED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年　　月　　日　　</w:t>
      </w:r>
    </w:p>
    <w:p w:rsidR="00A23AED" w:rsidRDefault="00BC6E83">
      <w:pPr>
        <w:pStyle w:val="a3"/>
        <w:tabs>
          <w:tab w:val="clear" w:pos="4252"/>
          <w:tab w:val="clear" w:pos="8504"/>
        </w:tabs>
        <w:snapToGrid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96.9pt;margin-top:63.6pt;width:210.95pt;height:34.65pt;z-index:1" o:allowincell="f" strokeweight=".5pt">
            <w10:anchorlock/>
          </v:shape>
        </w:pict>
      </w:r>
      <w:r w:rsidR="00A23AED">
        <w:rPr>
          <w:rFonts w:hint="eastAsia"/>
        </w:rPr>
        <w:t xml:space="preserve">　佐伯市長　　　　　様</w:t>
      </w:r>
      <w:r>
        <w:rPr>
          <w:noProof/>
        </w:rPr>
        <w:pict>
          <v:oval id="_x0000_s1027" style="position:absolute;left:0;text-align:left;margin-left:390.6pt;margin-top:42.3pt;width:12pt;height:12pt;z-index:-1;mso-position-horizontal-relative:text;mso-position-vertical-relative:text" o:allowincell="f" filled="f" strokeweight=".5pt">
            <w10:anchorlock/>
          </v:oval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356"/>
        <w:gridCol w:w="2772"/>
        <w:gridCol w:w="313"/>
      </w:tblGrid>
      <w:tr w:rsidR="00A23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AED" w:rsidRDefault="00A23AED">
            <w:pPr>
              <w:pStyle w:val="a3"/>
              <w:spacing w:line="360" w:lineRule="auto"/>
              <w:jc w:val="right"/>
            </w:pPr>
            <w:r>
              <w:rPr>
                <w:rFonts w:hint="eastAsia"/>
                <w:spacing w:val="11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23AED" w:rsidRDefault="00A23AED">
            <w:pPr>
              <w:pStyle w:val="a3"/>
              <w:jc w:val="right"/>
            </w:pPr>
            <w:r>
              <w:rPr>
                <w:rFonts w:hint="eastAsia"/>
                <w:spacing w:val="114"/>
              </w:rPr>
              <w:t>氏</w:t>
            </w:r>
            <w:r>
              <w:rPr>
                <w:rFonts w:hint="eastAsia"/>
              </w:rPr>
              <w:t xml:space="preserve">名　　　　　　　　印　　</w:t>
            </w:r>
          </w:p>
        </w:tc>
      </w:tr>
      <w:tr w:rsidR="00A23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  <w:spacing w:line="433" w:lineRule="exact"/>
              <w:jc w:val="left"/>
              <w:textAlignment w:val="center"/>
              <w:rPr>
                <w:noProof/>
              </w:rPr>
            </w:pPr>
            <w:r>
              <w:rPr>
                <w:rFonts w:hint="eastAsia"/>
              </w:rPr>
              <w:t>法人にあっては、主たる事務所の所在地並びに名称及び代表者の氏名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AED" w:rsidRDefault="00A23AED">
            <w:r>
              <w:rPr>
                <w:rFonts w:hint="eastAsia"/>
              </w:rPr>
              <w:t xml:space="preserve">　</w:t>
            </w:r>
          </w:p>
        </w:tc>
      </w:tr>
    </w:tbl>
    <w:p w:rsidR="00A23AED" w:rsidRDefault="00A23AED">
      <w:pPr>
        <w:pStyle w:val="a3"/>
        <w:tabs>
          <w:tab w:val="clear" w:pos="4252"/>
          <w:tab w:val="clear" w:pos="8504"/>
        </w:tabs>
        <w:snapToGrid/>
      </w:pPr>
    </w:p>
    <w:p w:rsidR="00A23AED" w:rsidRDefault="00A23AED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次のとおり廃止したので届けます。</w:t>
      </w:r>
    </w:p>
    <w:p w:rsidR="00A23AED" w:rsidRDefault="00A23AED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1832"/>
        <w:gridCol w:w="5954"/>
      </w:tblGrid>
      <w:tr w:rsidR="00A23AED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519" w:type="dxa"/>
            <w:gridSpan w:val="2"/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954" w:type="dxa"/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23AE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519" w:type="dxa"/>
            <w:gridSpan w:val="2"/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許可を受けた年月日及び番号</w:t>
            </w:r>
          </w:p>
        </w:tc>
        <w:tc>
          <w:tcPr>
            <w:tcW w:w="5954" w:type="dxa"/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　月　　　日　　第　　　　号</w:t>
            </w:r>
          </w:p>
        </w:tc>
      </w:tr>
      <w:tr w:rsidR="00A23AE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519" w:type="dxa"/>
            <w:gridSpan w:val="2"/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許可を受けた公園施設名又は占用物件</w:t>
            </w:r>
          </w:p>
        </w:tc>
        <w:tc>
          <w:tcPr>
            <w:tcW w:w="5954" w:type="dxa"/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23AED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687" w:type="dxa"/>
            <w:tcBorders>
              <w:right w:val="nil"/>
            </w:tcBorders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設置</w:t>
            </w:r>
          </w:p>
          <w:p w:rsidR="00A23AED" w:rsidRDefault="00A23AED">
            <w:pPr>
              <w:pStyle w:val="a3"/>
              <w:jc w:val="distribute"/>
            </w:pPr>
            <w:r>
              <w:rPr>
                <w:rFonts w:hint="eastAsia"/>
              </w:rPr>
              <w:t>管理</w:t>
            </w:r>
          </w:p>
          <w:p w:rsidR="00A23AED" w:rsidRDefault="00A23AED">
            <w:pPr>
              <w:pStyle w:val="a3"/>
              <w:jc w:val="distribute"/>
            </w:pPr>
            <w:r>
              <w:rPr>
                <w:rFonts w:hint="eastAsia"/>
              </w:rPr>
              <w:t>占用</w:t>
            </w:r>
          </w:p>
        </w:tc>
        <w:tc>
          <w:tcPr>
            <w:tcW w:w="1832" w:type="dxa"/>
            <w:tcBorders>
              <w:left w:val="nil"/>
            </w:tcBorders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の廃止の年月日</w:t>
            </w:r>
          </w:p>
        </w:tc>
        <w:tc>
          <w:tcPr>
            <w:tcW w:w="5954" w:type="dxa"/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23AED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2519" w:type="dxa"/>
            <w:gridSpan w:val="2"/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54" w:type="dxa"/>
            <w:vAlign w:val="center"/>
          </w:tcPr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A23AED" w:rsidRDefault="00A23A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A23AED" w:rsidRDefault="00A23AED"/>
    <w:sectPr w:rsidR="00A23A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83" w:rsidRDefault="00BC6E83">
      <w:r>
        <w:separator/>
      </w:r>
    </w:p>
  </w:endnote>
  <w:endnote w:type="continuationSeparator" w:id="0">
    <w:p w:rsidR="00BC6E83" w:rsidRDefault="00BC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83" w:rsidRDefault="00BC6E83">
      <w:r>
        <w:separator/>
      </w:r>
    </w:p>
  </w:footnote>
  <w:footnote w:type="continuationSeparator" w:id="0">
    <w:p w:rsidR="00BC6E83" w:rsidRDefault="00BC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99B"/>
    <w:rsid w:val="00076A1C"/>
    <w:rsid w:val="00461203"/>
    <w:rsid w:val="0099299B"/>
    <w:rsid w:val="00A23AED"/>
    <w:rsid w:val="00BC6E83"/>
    <w:rsid w:val="00D51C39"/>
    <w:rsid w:val="00E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CL20127E</cp:lastModifiedBy>
  <cp:revision>2</cp:revision>
  <dcterms:created xsi:type="dcterms:W3CDTF">2016-09-14T06:26:00Z</dcterms:created>
  <dcterms:modified xsi:type="dcterms:W3CDTF">2016-09-14T06:26:00Z</dcterms:modified>
</cp:coreProperties>
</file>