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6D" w:rsidRDefault="003C6D6D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C6D6D" w:rsidRDefault="003C6D6D">
      <w:pPr>
        <w:jc w:val="center"/>
      </w:pPr>
      <w:r>
        <w:rPr>
          <w:rFonts w:hint="eastAsia"/>
          <w:spacing w:val="78"/>
        </w:rPr>
        <w:t>会議結果のお知ら</w:t>
      </w:r>
      <w:r>
        <w:rPr>
          <w:rFonts w:hint="eastAsia"/>
        </w:rPr>
        <w:t>せ</w:t>
      </w:r>
    </w:p>
    <w:p w:rsidR="003C6D6D" w:rsidRDefault="003C6D6D"/>
    <w:p w:rsidR="003C6D6D" w:rsidRDefault="00D306CB" w:rsidP="00A92BF0">
      <w:r>
        <w:rPr>
          <w:rFonts w:hint="eastAsia"/>
        </w:rPr>
        <w:t>１</w:t>
      </w:r>
      <w:r w:rsidR="003C6D6D">
        <w:rPr>
          <w:rFonts w:hint="eastAsia"/>
        </w:rPr>
        <w:t xml:space="preserve">　開催した会議の名称</w:t>
      </w:r>
      <w:r w:rsidR="00AE5CFB">
        <w:rPr>
          <w:rFonts w:hint="eastAsia"/>
        </w:rPr>
        <w:tab/>
      </w:r>
      <w:r w:rsidR="00197D51">
        <w:rPr>
          <w:rFonts w:hint="eastAsia"/>
        </w:rPr>
        <w:t>令和２</w:t>
      </w:r>
      <w:r w:rsidR="00A92BF0" w:rsidRPr="00A92BF0">
        <w:rPr>
          <w:rFonts w:hint="eastAsia"/>
        </w:rPr>
        <w:t>年度　第</w:t>
      </w:r>
      <w:r w:rsidR="00197D51">
        <w:rPr>
          <w:rFonts w:hint="eastAsia"/>
        </w:rPr>
        <w:t>１</w:t>
      </w:r>
      <w:r w:rsidR="00A92BF0" w:rsidRPr="00A92BF0">
        <w:rPr>
          <w:rFonts w:hint="eastAsia"/>
        </w:rPr>
        <w:t>回佐伯市総合教育会議</w:t>
      </w:r>
    </w:p>
    <w:p w:rsidR="00A92BF0" w:rsidRPr="00197D51" w:rsidRDefault="00A92BF0" w:rsidP="00A92BF0"/>
    <w:p w:rsidR="003C6D6D" w:rsidRPr="00DF267F" w:rsidRDefault="00D306CB">
      <w:r>
        <w:rPr>
          <w:rFonts w:hint="eastAsia"/>
        </w:rPr>
        <w:t>２</w:t>
      </w:r>
      <w:r w:rsidR="003C6D6D" w:rsidRPr="00DF267F">
        <w:rPr>
          <w:rFonts w:hint="eastAsia"/>
        </w:rPr>
        <w:t xml:space="preserve">　開催日時</w:t>
      </w:r>
      <w:r w:rsidR="00AE5CFB" w:rsidRPr="00DF267F">
        <w:rPr>
          <w:rFonts w:hint="eastAsia"/>
        </w:rPr>
        <w:tab/>
      </w:r>
      <w:r w:rsidR="00AE5CFB" w:rsidRPr="00DF267F">
        <w:rPr>
          <w:rFonts w:hint="eastAsia"/>
        </w:rPr>
        <w:tab/>
      </w:r>
      <w:r w:rsidR="00197D51">
        <w:rPr>
          <w:rFonts w:hint="eastAsia"/>
        </w:rPr>
        <w:t>令和２年７</w:t>
      </w:r>
      <w:r w:rsidR="0014529B" w:rsidRPr="00DF267F">
        <w:rPr>
          <w:rFonts w:hint="eastAsia"/>
        </w:rPr>
        <w:t>月</w:t>
      </w:r>
      <w:r w:rsidR="00197D51">
        <w:rPr>
          <w:rFonts w:hint="eastAsia"/>
        </w:rPr>
        <w:t>28日（火</w:t>
      </w:r>
      <w:r w:rsidR="00A92BF0" w:rsidRPr="00DF267F">
        <w:rPr>
          <w:rFonts w:hint="eastAsia"/>
        </w:rPr>
        <w:t>）</w:t>
      </w:r>
      <w:r w:rsidR="00B831EA">
        <w:rPr>
          <w:rFonts w:hint="eastAsia"/>
        </w:rPr>
        <w:t>1</w:t>
      </w:r>
      <w:r w:rsidR="00B831EA">
        <w:t>5</w:t>
      </w:r>
      <w:r w:rsidR="00DF267F" w:rsidRPr="00DF267F">
        <w:rPr>
          <w:rFonts w:hint="eastAsia"/>
        </w:rPr>
        <w:t>時</w:t>
      </w:r>
      <w:r w:rsidR="00197D51">
        <w:rPr>
          <w:rFonts w:hint="eastAsia"/>
        </w:rPr>
        <w:t>0</w:t>
      </w:r>
      <w:r w:rsidR="00DF267F" w:rsidRPr="00DF267F">
        <w:rPr>
          <w:rFonts w:hint="eastAsia"/>
        </w:rPr>
        <w:t>0</w:t>
      </w:r>
      <w:r w:rsidR="00A92BF0" w:rsidRPr="00DF267F">
        <w:rPr>
          <w:rFonts w:hint="eastAsia"/>
        </w:rPr>
        <w:t>分から</w:t>
      </w:r>
      <w:r w:rsidR="00D47CD3">
        <w:rPr>
          <w:rFonts w:hint="eastAsia"/>
        </w:rPr>
        <w:t>16</w:t>
      </w:r>
      <w:r w:rsidR="00561F4C" w:rsidRPr="00DF267F">
        <w:rPr>
          <w:rFonts w:hint="eastAsia"/>
        </w:rPr>
        <w:t>時</w:t>
      </w:r>
      <w:r w:rsidR="00197D51">
        <w:rPr>
          <w:rFonts w:hint="eastAsia"/>
        </w:rPr>
        <w:t>35</w:t>
      </w:r>
      <w:r w:rsidR="00DF267F" w:rsidRPr="00DF267F">
        <w:rPr>
          <w:rFonts w:hint="eastAsia"/>
        </w:rPr>
        <w:t>分</w:t>
      </w:r>
      <w:r w:rsidR="00561F4C" w:rsidRPr="00DF267F">
        <w:rPr>
          <w:rFonts w:hint="eastAsia"/>
        </w:rPr>
        <w:t>まで</w:t>
      </w:r>
    </w:p>
    <w:p w:rsidR="003C6D6D" w:rsidRPr="00D306CB" w:rsidRDefault="003C6D6D"/>
    <w:p w:rsidR="003C6D6D" w:rsidRDefault="00D306CB">
      <w:r>
        <w:rPr>
          <w:rFonts w:hint="eastAsia"/>
        </w:rPr>
        <w:t>３</w:t>
      </w:r>
      <w:r w:rsidR="003C6D6D">
        <w:rPr>
          <w:rFonts w:hint="eastAsia"/>
        </w:rPr>
        <w:t xml:space="preserve">　開催場所</w:t>
      </w:r>
      <w:r w:rsidR="00AE5CFB">
        <w:rPr>
          <w:rFonts w:hint="eastAsia"/>
        </w:rPr>
        <w:tab/>
      </w:r>
      <w:r w:rsidR="00AE5CFB">
        <w:rPr>
          <w:rFonts w:hint="eastAsia"/>
        </w:rPr>
        <w:tab/>
      </w:r>
      <w:r w:rsidR="00B831EA">
        <w:rPr>
          <w:rFonts w:hint="eastAsia"/>
        </w:rPr>
        <w:t>市役所５階</w:t>
      </w:r>
      <w:r w:rsidR="00E47E4A">
        <w:rPr>
          <w:rFonts w:hint="eastAsia"/>
        </w:rPr>
        <w:t xml:space="preserve">　</w:t>
      </w:r>
      <w:r w:rsidR="00B831EA">
        <w:rPr>
          <w:rFonts w:hint="eastAsia"/>
        </w:rPr>
        <w:t>庁議室</w:t>
      </w:r>
    </w:p>
    <w:p w:rsidR="00187F5F" w:rsidRPr="00D306CB" w:rsidRDefault="00187F5F"/>
    <w:p w:rsidR="00B831EA" w:rsidRDefault="00D306CB" w:rsidP="00A23556">
      <w:r>
        <w:rPr>
          <w:rFonts w:hint="eastAsia"/>
        </w:rPr>
        <w:t>４</w:t>
      </w:r>
      <w:r w:rsidR="003C6D6D">
        <w:rPr>
          <w:rFonts w:hint="eastAsia"/>
        </w:rPr>
        <w:t xml:space="preserve">　出席者</w:t>
      </w:r>
      <w:r w:rsidR="00AE5CFB">
        <w:rPr>
          <w:rFonts w:hint="eastAsia"/>
        </w:rPr>
        <w:tab/>
      </w:r>
      <w:r w:rsidR="00AE5CFB">
        <w:rPr>
          <w:rFonts w:hint="eastAsia"/>
        </w:rPr>
        <w:tab/>
      </w:r>
      <w:r w:rsidR="00A23556">
        <w:rPr>
          <w:rFonts w:hint="eastAsia"/>
        </w:rPr>
        <w:t xml:space="preserve">市長　</w:t>
      </w:r>
      <w:r w:rsidR="00B831EA">
        <w:rPr>
          <w:rFonts w:hint="eastAsia"/>
        </w:rPr>
        <w:t xml:space="preserve">　　　　</w:t>
      </w:r>
      <w:r w:rsidR="001D380A">
        <w:rPr>
          <w:rFonts w:hint="eastAsia"/>
        </w:rPr>
        <w:t xml:space="preserve">　　</w:t>
      </w:r>
      <w:r w:rsidR="00197D51">
        <w:rPr>
          <w:rFonts w:hint="eastAsia"/>
        </w:rPr>
        <w:t xml:space="preserve">  </w:t>
      </w:r>
      <w:r w:rsidR="00A23556">
        <w:rPr>
          <w:rFonts w:hint="eastAsia"/>
        </w:rPr>
        <w:t>田中　利明</w:t>
      </w:r>
      <w:r w:rsidR="00AE5CFB">
        <w:rPr>
          <w:rFonts w:hint="eastAsia"/>
        </w:rPr>
        <w:tab/>
      </w:r>
      <w:r w:rsidR="00AE5CFB">
        <w:rPr>
          <w:rFonts w:hint="eastAsia"/>
        </w:rPr>
        <w:tab/>
      </w:r>
    </w:p>
    <w:p w:rsidR="003C6D6D" w:rsidRDefault="00A23556" w:rsidP="00B831EA">
      <w:pPr>
        <w:ind w:firstLineChars="1200" w:firstLine="2520"/>
      </w:pPr>
      <w:r>
        <w:rPr>
          <w:rFonts w:hint="eastAsia"/>
        </w:rPr>
        <w:t>教育長</w:t>
      </w:r>
      <w:r w:rsidR="00197D51">
        <w:rPr>
          <w:rFonts w:hint="eastAsia"/>
        </w:rPr>
        <w:t xml:space="preserve">              宗岡　功</w:t>
      </w:r>
    </w:p>
    <w:p w:rsidR="009F7EF1" w:rsidRDefault="00B831EA" w:rsidP="00AE5CFB">
      <w:pPr>
        <w:ind w:left="1702" w:firstLine="851"/>
      </w:pPr>
      <w:r>
        <w:rPr>
          <w:rFonts w:hint="eastAsia"/>
        </w:rPr>
        <w:t>教育</w:t>
      </w:r>
      <w:r w:rsidR="009F7EF1">
        <w:rPr>
          <w:rFonts w:hint="eastAsia"/>
        </w:rPr>
        <w:t xml:space="preserve">委員　</w:t>
      </w:r>
      <w:r>
        <w:rPr>
          <w:rFonts w:hint="eastAsia"/>
        </w:rPr>
        <w:t xml:space="preserve">　　</w:t>
      </w:r>
      <w:r w:rsidR="001D380A">
        <w:rPr>
          <w:rFonts w:hint="eastAsia"/>
        </w:rPr>
        <w:t xml:space="preserve">　　</w:t>
      </w:r>
      <w:r w:rsidR="00197D51">
        <w:rPr>
          <w:rFonts w:hint="eastAsia"/>
        </w:rPr>
        <w:t xml:space="preserve">　</w:t>
      </w:r>
      <w:r w:rsidR="00A23556">
        <w:rPr>
          <w:rFonts w:hint="eastAsia"/>
        </w:rPr>
        <w:t>米倉　ゆかり</w:t>
      </w:r>
      <w:r w:rsidR="00AE5CFB">
        <w:rPr>
          <w:rFonts w:hint="eastAsia"/>
        </w:rPr>
        <w:tab/>
      </w:r>
    </w:p>
    <w:p w:rsidR="00AE5CFB" w:rsidRDefault="00B831EA" w:rsidP="00AE5CFB">
      <w:pPr>
        <w:ind w:left="1702" w:firstLine="851"/>
      </w:pPr>
      <w:r>
        <w:rPr>
          <w:rFonts w:hint="eastAsia"/>
        </w:rPr>
        <w:t xml:space="preserve">教育委員　　　</w:t>
      </w:r>
      <w:r w:rsidR="001D380A">
        <w:rPr>
          <w:rFonts w:hint="eastAsia"/>
        </w:rPr>
        <w:t xml:space="preserve">　　</w:t>
      </w:r>
      <w:r w:rsidR="00197D51">
        <w:rPr>
          <w:rFonts w:hint="eastAsia"/>
        </w:rPr>
        <w:t xml:space="preserve">　</w:t>
      </w:r>
      <w:r>
        <w:rPr>
          <w:rFonts w:hint="eastAsia"/>
        </w:rPr>
        <w:t>岩佐　礼子</w:t>
      </w:r>
    </w:p>
    <w:p w:rsidR="00B831EA" w:rsidRDefault="00B831EA" w:rsidP="00AE5CFB">
      <w:pPr>
        <w:ind w:left="1702" w:firstLine="851"/>
      </w:pPr>
      <w:r>
        <w:rPr>
          <w:rFonts w:hint="eastAsia"/>
        </w:rPr>
        <w:t xml:space="preserve">教育委員　　　</w:t>
      </w:r>
      <w:r w:rsidR="001D380A">
        <w:rPr>
          <w:rFonts w:hint="eastAsia"/>
        </w:rPr>
        <w:t xml:space="preserve">　　</w:t>
      </w:r>
      <w:r w:rsidR="00197D51">
        <w:rPr>
          <w:rFonts w:hint="eastAsia"/>
        </w:rPr>
        <w:t xml:space="preserve">　</w:t>
      </w:r>
      <w:r>
        <w:rPr>
          <w:rFonts w:hint="eastAsia"/>
        </w:rPr>
        <w:t>平井　國政</w:t>
      </w:r>
    </w:p>
    <w:p w:rsidR="00197D51" w:rsidRDefault="00197D51" w:rsidP="00AE5CFB">
      <w:pPr>
        <w:ind w:left="1702" w:firstLine="851"/>
        <w:rPr>
          <w:rFonts w:hint="eastAsia"/>
        </w:rPr>
      </w:pPr>
      <w:r>
        <w:rPr>
          <w:rFonts w:hint="eastAsia"/>
        </w:rPr>
        <w:t>教育委員　　　　　　小寺　香里</w:t>
      </w:r>
    </w:p>
    <w:p w:rsidR="00197D51" w:rsidRDefault="00B831EA" w:rsidP="00197D51">
      <w:pPr>
        <w:ind w:left="1702" w:firstLine="851"/>
        <w:rPr>
          <w:rFonts w:hint="eastAsia"/>
        </w:rPr>
      </w:pPr>
      <w:r>
        <w:rPr>
          <w:rFonts w:hint="eastAsia"/>
        </w:rPr>
        <w:t>[関係</w:t>
      </w:r>
      <w:r w:rsidR="00187F5F">
        <w:rPr>
          <w:rFonts w:hint="eastAsia"/>
        </w:rPr>
        <w:t>者</w:t>
      </w:r>
      <w:r>
        <w:rPr>
          <w:rFonts w:hint="eastAsia"/>
        </w:rPr>
        <w:t>]</w:t>
      </w:r>
    </w:p>
    <w:p w:rsidR="00197D51" w:rsidRPr="00A768A9" w:rsidRDefault="00197D51" w:rsidP="00AE5CFB">
      <w:pPr>
        <w:ind w:left="1702" w:firstLine="851"/>
      </w:pPr>
      <w:r>
        <w:rPr>
          <w:rFonts w:hint="eastAsia"/>
        </w:rPr>
        <w:t>教育部長　　　　　　渡邉　和彦</w:t>
      </w:r>
    </w:p>
    <w:p w:rsidR="001D380A" w:rsidRDefault="00197D51" w:rsidP="00AE5CFB">
      <w:pPr>
        <w:ind w:left="1702" w:firstLine="851"/>
      </w:pPr>
      <w:r>
        <w:rPr>
          <w:rFonts w:hint="eastAsia"/>
        </w:rPr>
        <w:t>学校教育課長　　　　石井　睦基</w:t>
      </w:r>
    </w:p>
    <w:p w:rsidR="001D380A" w:rsidRDefault="00197D51" w:rsidP="00AE5CFB">
      <w:pPr>
        <w:ind w:left="1702" w:firstLine="851"/>
      </w:pPr>
      <w:r>
        <w:rPr>
          <w:rFonts w:hint="eastAsia"/>
        </w:rPr>
        <w:t>学校教育課総括主幹　柳井　慎也</w:t>
      </w:r>
    </w:p>
    <w:p w:rsidR="00D47CD3" w:rsidRDefault="00197D51" w:rsidP="00AE5CFB">
      <w:pPr>
        <w:ind w:left="1702" w:firstLine="851"/>
      </w:pPr>
      <w:r>
        <w:rPr>
          <w:rFonts w:hint="eastAsia"/>
        </w:rPr>
        <w:t>学校教育課副主幹　　御鱗　角治</w:t>
      </w:r>
    </w:p>
    <w:p w:rsidR="00197D51" w:rsidRDefault="00197D51" w:rsidP="00AE5CFB">
      <w:pPr>
        <w:ind w:left="1702" w:firstLine="851"/>
        <w:rPr>
          <w:rFonts w:hint="eastAsia"/>
        </w:rPr>
      </w:pPr>
      <w:r>
        <w:rPr>
          <w:rFonts w:hint="eastAsia"/>
        </w:rPr>
        <w:t>佐伯城南中学校教諭　立石　俊夫</w:t>
      </w:r>
    </w:p>
    <w:p w:rsidR="0001756F" w:rsidRPr="000320EA" w:rsidRDefault="00197D51" w:rsidP="0001756F">
      <w:pPr>
        <w:ind w:left="1702" w:firstLine="851"/>
      </w:pPr>
      <w:r>
        <w:rPr>
          <w:rFonts w:hint="eastAsia"/>
        </w:rPr>
        <w:t xml:space="preserve"> </w:t>
      </w:r>
      <w:r w:rsidR="00B831EA">
        <w:rPr>
          <w:rFonts w:hint="eastAsia"/>
        </w:rPr>
        <w:t>[事務局]</w:t>
      </w:r>
    </w:p>
    <w:p w:rsidR="00197D51" w:rsidRDefault="00197D51" w:rsidP="00AE5CFB">
      <w:pPr>
        <w:ind w:left="2553"/>
      </w:pPr>
      <w:r>
        <w:rPr>
          <w:rFonts w:hint="eastAsia"/>
        </w:rPr>
        <w:t>総合政策部長　　　　高原　常彰</w:t>
      </w:r>
    </w:p>
    <w:p w:rsidR="00AE5CFB" w:rsidRDefault="00AE5CFB" w:rsidP="00AE5CFB">
      <w:pPr>
        <w:ind w:left="2553"/>
      </w:pPr>
      <w:r w:rsidRPr="000320EA">
        <w:rPr>
          <w:rFonts w:hint="eastAsia"/>
        </w:rPr>
        <w:tab/>
      </w:r>
      <w:r w:rsidR="00204867">
        <w:rPr>
          <w:rFonts w:hint="eastAsia"/>
        </w:rPr>
        <w:t>政策企画課長</w:t>
      </w:r>
      <w:r w:rsidR="00A23556" w:rsidRPr="000320EA">
        <w:rPr>
          <w:rFonts w:hint="eastAsia"/>
        </w:rPr>
        <w:t xml:space="preserve">　</w:t>
      </w:r>
      <w:r w:rsidR="00197D51">
        <w:rPr>
          <w:rFonts w:hint="eastAsia"/>
        </w:rPr>
        <w:t xml:space="preserve">　　　</w:t>
      </w:r>
      <w:r w:rsidR="00B831EA">
        <w:rPr>
          <w:rFonts w:hint="eastAsia"/>
        </w:rPr>
        <w:t>植田　実</w:t>
      </w:r>
    </w:p>
    <w:p w:rsidR="00197D51" w:rsidRDefault="00197D51" w:rsidP="00AE5CFB">
      <w:pPr>
        <w:ind w:left="1702" w:firstLine="851"/>
      </w:pPr>
      <w:r>
        <w:rPr>
          <w:rFonts w:hint="eastAsia"/>
        </w:rPr>
        <w:t>政策企画課総括主幹　末永　健二</w:t>
      </w:r>
    </w:p>
    <w:p w:rsidR="00AE5CFB" w:rsidRPr="000320EA" w:rsidRDefault="00197D51" w:rsidP="00AE5CFB">
      <w:pPr>
        <w:ind w:left="1702" w:firstLine="851"/>
      </w:pPr>
      <w:r>
        <w:rPr>
          <w:rFonts w:hint="eastAsia"/>
        </w:rPr>
        <w:t>政策企画課</w:t>
      </w:r>
      <w:r w:rsidR="00204867">
        <w:rPr>
          <w:rFonts w:hint="eastAsia"/>
        </w:rPr>
        <w:t>副主幹</w:t>
      </w:r>
      <w:r w:rsidR="00B831EA">
        <w:rPr>
          <w:rFonts w:hint="eastAsia"/>
        </w:rPr>
        <w:t xml:space="preserve">　　神﨑　陽子</w:t>
      </w:r>
    </w:p>
    <w:p w:rsidR="00697296" w:rsidRPr="000320EA" w:rsidRDefault="00697296" w:rsidP="002B4DC7"/>
    <w:p w:rsidR="003C6D6D" w:rsidRPr="00514AD0" w:rsidRDefault="00D306CB">
      <w:r>
        <w:rPr>
          <w:rFonts w:hint="eastAsia"/>
        </w:rPr>
        <w:t>５</w:t>
      </w:r>
      <w:r w:rsidR="003C6D6D" w:rsidRPr="00514AD0">
        <w:rPr>
          <w:rFonts w:hint="eastAsia"/>
        </w:rPr>
        <w:t xml:space="preserve">　公開、非公開の別</w:t>
      </w:r>
      <w:r w:rsidR="002B4DC7" w:rsidRPr="00514AD0">
        <w:rPr>
          <w:rFonts w:hint="eastAsia"/>
        </w:rPr>
        <w:tab/>
      </w:r>
      <w:r w:rsidR="00697296" w:rsidRPr="00514AD0">
        <w:rPr>
          <w:rFonts w:hint="eastAsia"/>
        </w:rPr>
        <w:t>公開</w:t>
      </w:r>
    </w:p>
    <w:p w:rsidR="003C6D6D" w:rsidRPr="00D306CB" w:rsidRDefault="003C6D6D"/>
    <w:p w:rsidR="003C6D6D" w:rsidRPr="00F974C2" w:rsidRDefault="00D306CB">
      <w:r>
        <w:rPr>
          <w:rFonts w:hint="eastAsia"/>
        </w:rPr>
        <w:t>６</w:t>
      </w:r>
      <w:r w:rsidR="003C6D6D" w:rsidRPr="00F974C2">
        <w:rPr>
          <w:rFonts w:hint="eastAsia"/>
        </w:rPr>
        <w:t xml:space="preserve">　傍聴人数</w:t>
      </w:r>
      <w:r w:rsidR="002B4DC7" w:rsidRPr="00F974C2">
        <w:rPr>
          <w:rFonts w:hint="eastAsia"/>
        </w:rPr>
        <w:tab/>
      </w:r>
      <w:r w:rsidR="002B4DC7" w:rsidRPr="00F974C2">
        <w:rPr>
          <w:rFonts w:hint="eastAsia"/>
        </w:rPr>
        <w:tab/>
      </w:r>
      <w:r w:rsidR="00B831EA">
        <w:rPr>
          <w:rFonts w:hint="eastAsia"/>
        </w:rPr>
        <w:t>０人</w:t>
      </w:r>
    </w:p>
    <w:p w:rsidR="003C6D6D" w:rsidRPr="0070253E" w:rsidRDefault="003C6D6D"/>
    <w:p w:rsidR="003C6D6D" w:rsidRPr="0070253E" w:rsidRDefault="00D306CB">
      <w:r>
        <w:rPr>
          <w:rFonts w:hint="eastAsia"/>
        </w:rPr>
        <w:t>７</w:t>
      </w:r>
      <w:r w:rsidR="003C6D6D" w:rsidRPr="0070253E">
        <w:rPr>
          <w:rFonts w:hint="eastAsia"/>
        </w:rPr>
        <w:t xml:space="preserve">　議題</w:t>
      </w:r>
      <w:r w:rsidR="00782B7D">
        <w:rPr>
          <w:rFonts w:hint="eastAsia"/>
        </w:rPr>
        <w:t>及び結果</w:t>
      </w:r>
    </w:p>
    <w:p w:rsidR="002A0D29" w:rsidRPr="0070253E" w:rsidRDefault="00782B7D" w:rsidP="00D306CB">
      <w:pPr>
        <w:ind w:firstLineChars="200" w:firstLine="420"/>
      </w:pPr>
      <w:r>
        <w:rPr>
          <w:rFonts w:hint="eastAsia"/>
        </w:rPr>
        <w:t>（議題）</w:t>
      </w:r>
      <w:r w:rsidR="00197D51">
        <w:rPr>
          <w:rFonts w:hint="eastAsia"/>
        </w:rPr>
        <w:t>アフターコロナの新しい教育のあり方</w:t>
      </w:r>
      <w:r w:rsidR="00B831EA">
        <w:rPr>
          <w:rFonts w:hint="eastAsia"/>
        </w:rPr>
        <w:t>について</w:t>
      </w:r>
    </w:p>
    <w:p w:rsidR="00912435" w:rsidRDefault="00782B7D" w:rsidP="00D306CB">
      <w:pPr>
        <w:ind w:left="1050" w:hangingChars="500" w:hanging="1050"/>
      </w:pPr>
      <w:r>
        <w:rPr>
          <w:rFonts w:hint="eastAsia"/>
        </w:rPr>
        <w:t xml:space="preserve">　</w:t>
      </w:r>
      <w:r w:rsidR="00D306CB">
        <w:rPr>
          <w:rFonts w:hint="eastAsia"/>
        </w:rPr>
        <w:t xml:space="preserve">　</w:t>
      </w:r>
      <w:r>
        <w:rPr>
          <w:rFonts w:hint="eastAsia"/>
        </w:rPr>
        <w:t>（結果）</w:t>
      </w:r>
      <w:r w:rsidR="00197D51">
        <w:rPr>
          <w:rFonts w:hint="eastAsia"/>
        </w:rPr>
        <w:t>ＧＩＧＡスクール構想やiPadを活用した授業</w:t>
      </w:r>
      <w:r w:rsidR="001D380A">
        <w:rPr>
          <w:rFonts w:hint="eastAsia"/>
        </w:rPr>
        <w:t>について関係課が説明し</w:t>
      </w:r>
      <w:r w:rsidR="00B831EA">
        <w:rPr>
          <w:rFonts w:hint="eastAsia"/>
        </w:rPr>
        <w:t>、</w:t>
      </w:r>
      <w:r w:rsidR="00746C85">
        <w:rPr>
          <w:rFonts w:hint="eastAsia"/>
        </w:rPr>
        <w:t>市長と教育委員会</w:t>
      </w:r>
      <w:r w:rsidR="001D380A">
        <w:rPr>
          <w:rFonts w:hint="eastAsia"/>
        </w:rPr>
        <w:t>と</w:t>
      </w:r>
      <w:r w:rsidR="00746C85">
        <w:rPr>
          <w:rFonts w:hint="eastAsia"/>
        </w:rPr>
        <w:t>が</w:t>
      </w:r>
      <w:r w:rsidR="00187F5F">
        <w:rPr>
          <w:rFonts w:hint="eastAsia"/>
        </w:rPr>
        <w:t>意見交換を行った。</w:t>
      </w:r>
    </w:p>
    <w:p w:rsidR="00F076D8" w:rsidRPr="001D380A" w:rsidRDefault="00F076D8" w:rsidP="00782B7D">
      <w:pPr>
        <w:ind w:left="840" w:hangingChars="400" w:hanging="840"/>
      </w:pPr>
    </w:p>
    <w:p w:rsidR="00AA3260" w:rsidRDefault="00D306CB" w:rsidP="00AA3260">
      <w:r>
        <w:rPr>
          <w:rFonts w:hint="eastAsia"/>
        </w:rPr>
        <w:t>８</w:t>
      </w:r>
      <w:r w:rsidR="003C6D6D">
        <w:rPr>
          <w:rFonts w:hint="eastAsia"/>
        </w:rPr>
        <w:t xml:space="preserve">　問い合わせ先</w:t>
      </w:r>
    </w:p>
    <w:p w:rsidR="00D30D0E" w:rsidRPr="000802F0" w:rsidRDefault="000802F0" w:rsidP="000802F0">
      <w:pPr>
        <w:ind w:firstLineChars="200" w:firstLine="420"/>
      </w:pPr>
      <w:r>
        <w:rPr>
          <w:rFonts w:hint="eastAsia"/>
        </w:rPr>
        <w:t>（</w:t>
      </w:r>
      <w:r w:rsidR="00AA3260">
        <w:rPr>
          <w:rFonts w:hint="eastAsia"/>
        </w:rPr>
        <w:t>担当課</w:t>
      </w:r>
      <w:r>
        <w:rPr>
          <w:rFonts w:hint="eastAsia"/>
        </w:rPr>
        <w:t>）</w:t>
      </w:r>
      <w:r w:rsidR="00204867">
        <w:rPr>
          <w:rFonts w:hint="eastAsia"/>
        </w:rPr>
        <w:t>政策企画</w:t>
      </w:r>
      <w:r w:rsidR="00AA3260">
        <w:rPr>
          <w:rFonts w:hint="eastAsia"/>
        </w:rPr>
        <w:t>課</w:t>
      </w:r>
      <w:r w:rsidR="00D30D0E">
        <w:rPr>
          <w:rFonts w:hint="eastAsia"/>
        </w:rPr>
        <w:t xml:space="preserve">　</w:t>
      </w:r>
      <w:r w:rsidR="00D30D0E">
        <w:t xml:space="preserve">   </w:t>
      </w:r>
      <w:r w:rsidR="00AA3260">
        <w:rPr>
          <w:rFonts w:hint="eastAsia"/>
        </w:rPr>
        <w:t>電話番号 22-4104</w:t>
      </w:r>
      <w:r>
        <w:rPr>
          <w:rFonts w:hint="eastAsia"/>
        </w:rPr>
        <w:t>（直通）</w:t>
      </w:r>
      <w:bookmarkStart w:id="0" w:name="_GoBack"/>
      <w:bookmarkEnd w:id="0"/>
    </w:p>
    <w:sectPr w:rsidR="00D30D0E" w:rsidRPr="000802F0" w:rsidSect="00A92B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6D" w:rsidRDefault="0014126D">
      <w:r>
        <w:separator/>
      </w:r>
    </w:p>
  </w:endnote>
  <w:endnote w:type="continuationSeparator" w:id="0">
    <w:p w:rsidR="0014126D" w:rsidRDefault="0014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6D" w:rsidRDefault="0014126D">
      <w:r>
        <w:separator/>
      </w:r>
    </w:p>
  </w:footnote>
  <w:footnote w:type="continuationSeparator" w:id="0">
    <w:p w:rsidR="0014126D" w:rsidRDefault="0014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34CA"/>
    <w:multiLevelType w:val="hybridMultilevel"/>
    <w:tmpl w:val="C5D41072"/>
    <w:lvl w:ilvl="0" w:tplc="41B060B8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FA70DDB"/>
    <w:multiLevelType w:val="hybridMultilevel"/>
    <w:tmpl w:val="7F2ACAFE"/>
    <w:lvl w:ilvl="0" w:tplc="54B416A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6D"/>
    <w:rsid w:val="0001756F"/>
    <w:rsid w:val="000320EA"/>
    <w:rsid w:val="00066365"/>
    <w:rsid w:val="000802F0"/>
    <w:rsid w:val="000F2519"/>
    <w:rsid w:val="0014126D"/>
    <w:rsid w:val="0014529B"/>
    <w:rsid w:val="00154432"/>
    <w:rsid w:val="00187F5F"/>
    <w:rsid w:val="00197D51"/>
    <w:rsid w:val="001C24EF"/>
    <w:rsid w:val="001D380A"/>
    <w:rsid w:val="001F44D5"/>
    <w:rsid w:val="00204867"/>
    <w:rsid w:val="00225832"/>
    <w:rsid w:val="002A0D29"/>
    <w:rsid w:val="002B4DC7"/>
    <w:rsid w:val="00326C43"/>
    <w:rsid w:val="00365F52"/>
    <w:rsid w:val="00375D88"/>
    <w:rsid w:val="003C6D6D"/>
    <w:rsid w:val="004778E5"/>
    <w:rsid w:val="0048579F"/>
    <w:rsid w:val="00493DB5"/>
    <w:rsid w:val="004E7039"/>
    <w:rsid w:val="00514AD0"/>
    <w:rsid w:val="0054290B"/>
    <w:rsid w:val="00560D6A"/>
    <w:rsid w:val="00561F4C"/>
    <w:rsid w:val="005E1994"/>
    <w:rsid w:val="00665610"/>
    <w:rsid w:val="00697296"/>
    <w:rsid w:val="006C53D3"/>
    <w:rsid w:val="0070253E"/>
    <w:rsid w:val="00746C85"/>
    <w:rsid w:val="00780C15"/>
    <w:rsid w:val="00782B7D"/>
    <w:rsid w:val="00802D8E"/>
    <w:rsid w:val="00850656"/>
    <w:rsid w:val="008704BE"/>
    <w:rsid w:val="008C7558"/>
    <w:rsid w:val="008F4CA4"/>
    <w:rsid w:val="00912435"/>
    <w:rsid w:val="0091384E"/>
    <w:rsid w:val="009E53A1"/>
    <w:rsid w:val="009F7EF1"/>
    <w:rsid w:val="00A23556"/>
    <w:rsid w:val="00A4002A"/>
    <w:rsid w:val="00A768A9"/>
    <w:rsid w:val="00A92BF0"/>
    <w:rsid w:val="00AA3260"/>
    <w:rsid w:val="00AE5CFB"/>
    <w:rsid w:val="00B42724"/>
    <w:rsid w:val="00B75717"/>
    <w:rsid w:val="00B831EA"/>
    <w:rsid w:val="00B94021"/>
    <w:rsid w:val="00BB6E19"/>
    <w:rsid w:val="00BC2A76"/>
    <w:rsid w:val="00CB0967"/>
    <w:rsid w:val="00CD5F4F"/>
    <w:rsid w:val="00CE290F"/>
    <w:rsid w:val="00D306CB"/>
    <w:rsid w:val="00D30D0E"/>
    <w:rsid w:val="00D47CD3"/>
    <w:rsid w:val="00D5502C"/>
    <w:rsid w:val="00D922EF"/>
    <w:rsid w:val="00D96363"/>
    <w:rsid w:val="00DB2BF4"/>
    <w:rsid w:val="00DC3BCD"/>
    <w:rsid w:val="00DE295C"/>
    <w:rsid w:val="00DF267F"/>
    <w:rsid w:val="00DF677A"/>
    <w:rsid w:val="00E47E4A"/>
    <w:rsid w:val="00E81A2E"/>
    <w:rsid w:val="00EA2673"/>
    <w:rsid w:val="00EF7C95"/>
    <w:rsid w:val="00F06465"/>
    <w:rsid w:val="00F076D8"/>
    <w:rsid w:val="00F741A0"/>
    <w:rsid w:val="00F91C45"/>
    <w:rsid w:val="00F974C2"/>
    <w:rsid w:val="00FB1BD8"/>
    <w:rsid w:val="00FE1A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CF9DF5"/>
  <w15:docId w15:val="{73B57A75-157D-40B4-8FA5-18BA034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D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5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53D3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6C5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53D3"/>
    <w:rPr>
      <w:rFonts w:ascii="ＭＳ 明朝"/>
      <w:szCs w:val="20"/>
    </w:rPr>
  </w:style>
  <w:style w:type="paragraph" w:styleId="a7">
    <w:name w:val="List Paragraph"/>
    <w:basedOn w:val="a"/>
    <w:uiPriority w:val="34"/>
    <w:qFormat/>
    <w:rsid w:val="002A0D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11</TotalTime>
  <Pages>1</Pages>
  <Words>378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神崎 陽子</cp:lastModifiedBy>
  <cp:revision>3</cp:revision>
  <dcterms:created xsi:type="dcterms:W3CDTF">2020-07-29T00:49:00Z</dcterms:created>
  <dcterms:modified xsi:type="dcterms:W3CDTF">2020-07-29T00:58:00Z</dcterms:modified>
</cp:coreProperties>
</file>