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AB" w:rsidRPr="00BA1CB9" w:rsidRDefault="00762826" w:rsidP="008200AB">
      <w:bookmarkStart w:id="0" w:name="_GoBack"/>
      <w:bookmarkEnd w:id="0"/>
      <w:r w:rsidRPr="00BA1CB9">
        <w:rPr>
          <w:rFonts w:hint="eastAsia"/>
        </w:rPr>
        <w:t>様式第９</w:t>
      </w:r>
      <w:r w:rsidR="008200AB" w:rsidRPr="00BA1CB9">
        <w:rPr>
          <w:rFonts w:hint="eastAsia"/>
        </w:rPr>
        <w:t>号（第</w:t>
      </w:r>
      <w:r w:rsidR="008200AB" w:rsidRPr="00BA1CB9">
        <w:rPr>
          <w:rFonts w:hint="eastAsia"/>
        </w:rPr>
        <w:t>11</w:t>
      </w:r>
      <w:r w:rsidR="008200AB" w:rsidRPr="00BA1CB9">
        <w:rPr>
          <w:rFonts w:hint="eastAsia"/>
        </w:rPr>
        <w:t>条関係）</w:t>
      </w:r>
    </w:p>
    <w:p w:rsidR="008200AB" w:rsidRPr="00BA1CB9" w:rsidRDefault="008200AB" w:rsidP="008200AB"/>
    <w:p w:rsidR="008200AB" w:rsidRPr="00BA1CB9" w:rsidRDefault="008200AB" w:rsidP="008200AB">
      <w:pPr>
        <w:jc w:val="center"/>
      </w:pPr>
      <w:r w:rsidRPr="00BA1CB9">
        <w:rPr>
          <w:rFonts w:hint="eastAsia"/>
        </w:rPr>
        <w:t>実績書</w:t>
      </w:r>
    </w:p>
    <w:p w:rsidR="008200AB" w:rsidRPr="00BA1CB9" w:rsidRDefault="008200AB" w:rsidP="008200AB"/>
    <w:tbl>
      <w:tblPr>
        <w:tblW w:w="8363" w:type="dxa"/>
        <w:tblInd w:w="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6201"/>
      </w:tblGrid>
      <w:tr w:rsidR="00BA1CB9" w:rsidRPr="00BA1CB9" w:rsidTr="0059078A">
        <w:trPr>
          <w:trHeight w:val="6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AB" w:rsidRPr="00BA1CB9" w:rsidRDefault="008200AB" w:rsidP="00E4329D">
            <w:r w:rsidRPr="00BA1CB9">
              <w:rPr>
                <w:rFonts w:hint="eastAsia"/>
              </w:rPr>
              <w:t>事業名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B" w:rsidRPr="00BA1CB9" w:rsidRDefault="008200AB" w:rsidP="00E4329D"/>
        </w:tc>
      </w:tr>
      <w:tr w:rsidR="00BA1CB9" w:rsidRPr="00BA1CB9" w:rsidTr="008200AB">
        <w:trPr>
          <w:trHeight w:val="31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AB" w:rsidRPr="00BA1CB9" w:rsidRDefault="008200AB" w:rsidP="00E4329D">
            <w:r w:rsidRPr="00BA1CB9">
              <w:rPr>
                <w:rFonts w:hint="eastAsia"/>
              </w:rPr>
              <w:t>事業者の氏名（名称）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200AB" w:rsidRPr="00BA1CB9" w:rsidRDefault="008200AB" w:rsidP="00E4329D">
            <w:r w:rsidRPr="00BA1CB9">
              <w:rPr>
                <w:rFonts w:hint="eastAsia"/>
              </w:rPr>
              <w:t>フリガナ</w:t>
            </w:r>
          </w:p>
        </w:tc>
      </w:tr>
      <w:tr w:rsidR="00BA1CB9" w:rsidRPr="00BA1CB9" w:rsidTr="008200AB">
        <w:trPr>
          <w:trHeight w:val="753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0AB" w:rsidRPr="00BA1CB9" w:rsidRDefault="008200AB" w:rsidP="00E4329D"/>
        </w:tc>
        <w:tc>
          <w:tcPr>
            <w:tcW w:w="62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AB" w:rsidRPr="00BA1CB9" w:rsidRDefault="008200AB" w:rsidP="00E4329D"/>
        </w:tc>
      </w:tr>
      <w:tr w:rsidR="00BA1CB9" w:rsidRPr="00BA1CB9" w:rsidTr="0059078A">
        <w:trPr>
          <w:trHeight w:val="6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B" w:rsidRPr="00BA1CB9" w:rsidRDefault="008200AB" w:rsidP="00E4329D">
            <w:r w:rsidRPr="00BA1CB9">
              <w:rPr>
                <w:rFonts w:hint="eastAsia"/>
              </w:rPr>
              <w:t>代表者名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B" w:rsidRPr="00BA1CB9" w:rsidRDefault="008200AB" w:rsidP="00E4329D"/>
        </w:tc>
      </w:tr>
      <w:tr w:rsidR="00BA1CB9" w:rsidRPr="00BA1CB9" w:rsidTr="00E4329D">
        <w:trPr>
          <w:trHeight w:val="110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26" w:rsidRPr="00BA1CB9" w:rsidRDefault="00762826" w:rsidP="00E4329D">
            <w:r w:rsidRPr="00BA1CB9">
              <w:rPr>
                <w:rFonts w:hint="eastAsia"/>
              </w:rPr>
              <w:t>事業実施区域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26" w:rsidRPr="00BA1CB9" w:rsidRDefault="00762826" w:rsidP="00762826">
            <w:r w:rsidRPr="00BA1CB9">
              <w:rPr>
                <w:rFonts w:hint="eastAsia"/>
              </w:rPr>
              <w:t>□　城下町エリア内</w:t>
            </w:r>
          </w:p>
          <w:p w:rsidR="00762826" w:rsidRPr="00BA1CB9" w:rsidRDefault="00762826" w:rsidP="00762826">
            <w:r w:rsidRPr="00BA1CB9">
              <w:rPr>
                <w:rFonts w:hint="eastAsia"/>
              </w:rPr>
              <w:t>□　駅前・港エリア内</w:t>
            </w:r>
          </w:p>
        </w:tc>
      </w:tr>
      <w:tr w:rsidR="00BA1CB9" w:rsidRPr="00BA1CB9" w:rsidTr="0059078A">
        <w:trPr>
          <w:trHeight w:val="6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B" w:rsidRPr="00BA1CB9" w:rsidRDefault="008200AB" w:rsidP="00E4329D">
            <w:r w:rsidRPr="00BA1CB9">
              <w:rPr>
                <w:rFonts w:hint="eastAsia"/>
              </w:rPr>
              <w:t>事業完了年月日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B" w:rsidRPr="00BA1CB9" w:rsidRDefault="0025671C" w:rsidP="0025671C">
            <w:pPr>
              <w:wordWrap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8200AB" w:rsidRPr="00BA1CB9"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BA1CB9" w:rsidRPr="00BA1CB9" w:rsidTr="0059078A">
        <w:trPr>
          <w:trHeight w:val="6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B" w:rsidRPr="00BA1CB9" w:rsidRDefault="00DD5B5C" w:rsidP="00E4329D">
            <w:pPr>
              <w:rPr>
                <w:rFonts w:ascii="ＭＳ 明朝" w:hAnsi="ＭＳ 明朝"/>
              </w:rPr>
            </w:pPr>
            <w:r w:rsidRPr="00BA1CB9">
              <w:rPr>
                <w:rFonts w:ascii="ＭＳ 明朝" w:hAnsi="ＭＳ 明朝" w:hint="eastAsia"/>
              </w:rPr>
              <w:t>交付決定額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B" w:rsidRPr="00BA1CB9" w:rsidRDefault="00762826" w:rsidP="00D65420">
            <w:pPr>
              <w:wordWrap w:val="0"/>
              <w:jc w:val="right"/>
            </w:pPr>
            <w:r w:rsidRPr="00BA1CB9">
              <w:rPr>
                <w:rFonts w:hint="eastAsia"/>
              </w:rPr>
              <w:t>円</w:t>
            </w:r>
            <w:r w:rsidR="00D65420">
              <w:rPr>
                <w:rFonts w:hint="eastAsia"/>
              </w:rPr>
              <w:t xml:space="preserve">　　　　　　　　　　</w:t>
            </w:r>
          </w:p>
        </w:tc>
      </w:tr>
      <w:tr w:rsidR="00BA1CB9" w:rsidRPr="00BA1CB9" w:rsidTr="0059078A">
        <w:trPr>
          <w:trHeight w:val="6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26" w:rsidRPr="00BA1CB9" w:rsidRDefault="00DD5B5C" w:rsidP="00E4329D">
            <w:pPr>
              <w:rPr>
                <w:rFonts w:ascii="ＭＳ 明朝" w:hAnsi="ＭＳ 明朝"/>
              </w:rPr>
            </w:pPr>
            <w:r w:rsidRPr="00BA1CB9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26" w:rsidRPr="00BA1CB9" w:rsidRDefault="00762826" w:rsidP="00D65420">
            <w:pPr>
              <w:wordWrap w:val="0"/>
              <w:jc w:val="right"/>
            </w:pPr>
            <w:r w:rsidRPr="00BA1CB9">
              <w:rPr>
                <w:rFonts w:hint="eastAsia"/>
              </w:rPr>
              <w:t>円</w:t>
            </w:r>
            <w:r w:rsidR="00D65420">
              <w:rPr>
                <w:rFonts w:hint="eastAsia"/>
              </w:rPr>
              <w:t xml:space="preserve">　　　　　　　　　　</w:t>
            </w:r>
          </w:p>
        </w:tc>
      </w:tr>
      <w:tr w:rsidR="00BA1CB9" w:rsidRPr="00BA1CB9" w:rsidTr="0059078A">
        <w:trPr>
          <w:trHeight w:val="204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26" w:rsidRPr="00BA1CB9" w:rsidRDefault="00762826" w:rsidP="00E4329D">
            <w:pPr>
              <w:rPr>
                <w:rFonts w:ascii="ＭＳ 明朝" w:hAnsi="ＭＳ 明朝"/>
              </w:rPr>
            </w:pPr>
            <w:r w:rsidRPr="00BA1CB9">
              <w:rPr>
                <w:rFonts w:ascii="ＭＳ 明朝" w:hAnsi="ＭＳ 明朝" w:hint="eastAsia"/>
              </w:rPr>
              <w:t>実績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26" w:rsidRPr="00BA1CB9" w:rsidRDefault="00762826" w:rsidP="00E4329D">
            <w:pPr>
              <w:rPr>
                <w:rFonts w:hint="eastAsia"/>
              </w:rPr>
            </w:pPr>
          </w:p>
        </w:tc>
      </w:tr>
      <w:tr w:rsidR="008200AB" w:rsidRPr="00BA1CB9" w:rsidTr="0059078A">
        <w:trPr>
          <w:trHeight w:val="204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B" w:rsidRPr="00BA1CB9" w:rsidRDefault="0059078A" w:rsidP="00E4329D">
            <w:pPr>
              <w:rPr>
                <w:rFonts w:ascii="ＭＳ 明朝" w:hAnsi="ＭＳ 明朝"/>
              </w:rPr>
            </w:pPr>
            <w:r w:rsidRPr="00BA1CB9">
              <w:rPr>
                <w:rFonts w:ascii="ＭＳ 明朝" w:hAnsi="ＭＳ 明朝" w:hint="eastAsia"/>
              </w:rPr>
              <w:t>事業効果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AB" w:rsidRPr="00BA1CB9" w:rsidRDefault="008200AB" w:rsidP="00E4329D">
            <w:pPr>
              <w:rPr>
                <w:rFonts w:hint="eastAsia"/>
              </w:rPr>
            </w:pPr>
          </w:p>
        </w:tc>
      </w:tr>
    </w:tbl>
    <w:p w:rsidR="008200AB" w:rsidRPr="00BA1CB9" w:rsidRDefault="008200AB" w:rsidP="00762826"/>
    <w:sectPr w:rsidR="008200AB" w:rsidRPr="00BA1CB9" w:rsidSect="00596E1D"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8E" w:rsidRDefault="00DD528E" w:rsidP="00810A21">
      <w:r>
        <w:separator/>
      </w:r>
    </w:p>
  </w:endnote>
  <w:endnote w:type="continuationSeparator" w:id="0">
    <w:p w:rsidR="00DD528E" w:rsidRDefault="00DD528E" w:rsidP="0081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8E" w:rsidRDefault="00DD528E" w:rsidP="00810A21">
      <w:r>
        <w:separator/>
      </w:r>
    </w:p>
  </w:footnote>
  <w:footnote w:type="continuationSeparator" w:id="0">
    <w:p w:rsidR="00DD528E" w:rsidRDefault="00DD528E" w:rsidP="0081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A6C"/>
    <w:multiLevelType w:val="hybridMultilevel"/>
    <w:tmpl w:val="637868DE"/>
    <w:lvl w:ilvl="0" w:tplc="EFCAB59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2511F"/>
    <w:multiLevelType w:val="hybridMultilevel"/>
    <w:tmpl w:val="48345A74"/>
    <w:lvl w:ilvl="0" w:tplc="CA62B604">
      <w:start w:val="4"/>
      <w:numFmt w:val="bullet"/>
      <w:lvlText w:val="※"/>
      <w:lvlJc w:val="left"/>
      <w:pPr>
        <w:ind w:left="6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2" w15:restartNumberingAfterBreak="0">
    <w:nsid w:val="423D6D89"/>
    <w:multiLevelType w:val="hybridMultilevel"/>
    <w:tmpl w:val="1FDA55EC"/>
    <w:lvl w:ilvl="0" w:tplc="C3C600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8F1047"/>
    <w:multiLevelType w:val="hybridMultilevel"/>
    <w:tmpl w:val="4F02725C"/>
    <w:lvl w:ilvl="0" w:tplc="50902C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D4074C7"/>
    <w:multiLevelType w:val="hybridMultilevel"/>
    <w:tmpl w:val="3E1AFA66"/>
    <w:lvl w:ilvl="0" w:tplc="8878CC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39"/>
  <w:drawingGridHorizontalSpacing w:val="213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20"/>
    <w:rsid w:val="00002166"/>
    <w:rsid w:val="00002EB0"/>
    <w:rsid w:val="00005285"/>
    <w:rsid w:val="00005F33"/>
    <w:rsid w:val="00006DA4"/>
    <w:rsid w:val="00010507"/>
    <w:rsid w:val="00012059"/>
    <w:rsid w:val="00015377"/>
    <w:rsid w:val="00015EE1"/>
    <w:rsid w:val="000161C5"/>
    <w:rsid w:val="0001742D"/>
    <w:rsid w:val="00017CD0"/>
    <w:rsid w:val="00021321"/>
    <w:rsid w:val="000214A1"/>
    <w:rsid w:val="00021D20"/>
    <w:rsid w:val="00022EB1"/>
    <w:rsid w:val="00023533"/>
    <w:rsid w:val="00023621"/>
    <w:rsid w:val="00024091"/>
    <w:rsid w:val="00025723"/>
    <w:rsid w:val="0003334C"/>
    <w:rsid w:val="00033462"/>
    <w:rsid w:val="0003358D"/>
    <w:rsid w:val="00035339"/>
    <w:rsid w:val="00035AD0"/>
    <w:rsid w:val="0003756C"/>
    <w:rsid w:val="0003780E"/>
    <w:rsid w:val="00041445"/>
    <w:rsid w:val="00041F89"/>
    <w:rsid w:val="00043C44"/>
    <w:rsid w:val="00043D18"/>
    <w:rsid w:val="00044047"/>
    <w:rsid w:val="000448C9"/>
    <w:rsid w:val="00044C57"/>
    <w:rsid w:val="000464D7"/>
    <w:rsid w:val="00053AE7"/>
    <w:rsid w:val="00054A26"/>
    <w:rsid w:val="00056D40"/>
    <w:rsid w:val="00056D9C"/>
    <w:rsid w:val="0006053D"/>
    <w:rsid w:val="000606AC"/>
    <w:rsid w:val="00060B53"/>
    <w:rsid w:val="00060E05"/>
    <w:rsid w:val="0006111D"/>
    <w:rsid w:val="000616EB"/>
    <w:rsid w:val="00063713"/>
    <w:rsid w:val="000650D1"/>
    <w:rsid w:val="000668C5"/>
    <w:rsid w:val="0006711F"/>
    <w:rsid w:val="0007002B"/>
    <w:rsid w:val="000723A3"/>
    <w:rsid w:val="00072BB4"/>
    <w:rsid w:val="0007311E"/>
    <w:rsid w:val="00073D27"/>
    <w:rsid w:val="00077B15"/>
    <w:rsid w:val="00080B6C"/>
    <w:rsid w:val="00080CC5"/>
    <w:rsid w:val="00080E03"/>
    <w:rsid w:val="0008214F"/>
    <w:rsid w:val="00083125"/>
    <w:rsid w:val="00083777"/>
    <w:rsid w:val="00084618"/>
    <w:rsid w:val="000846E9"/>
    <w:rsid w:val="00084864"/>
    <w:rsid w:val="00086486"/>
    <w:rsid w:val="000864E2"/>
    <w:rsid w:val="00087231"/>
    <w:rsid w:val="0008741E"/>
    <w:rsid w:val="00087C02"/>
    <w:rsid w:val="0009026E"/>
    <w:rsid w:val="0009027E"/>
    <w:rsid w:val="00090B5A"/>
    <w:rsid w:val="00091706"/>
    <w:rsid w:val="00091A70"/>
    <w:rsid w:val="000924D6"/>
    <w:rsid w:val="000928AE"/>
    <w:rsid w:val="000971B6"/>
    <w:rsid w:val="000A050D"/>
    <w:rsid w:val="000A0E7A"/>
    <w:rsid w:val="000A1250"/>
    <w:rsid w:val="000A174D"/>
    <w:rsid w:val="000A1839"/>
    <w:rsid w:val="000A30E8"/>
    <w:rsid w:val="000A3B5F"/>
    <w:rsid w:val="000A4394"/>
    <w:rsid w:val="000A4424"/>
    <w:rsid w:val="000A4B70"/>
    <w:rsid w:val="000A5618"/>
    <w:rsid w:val="000B21EE"/>
    <w:rsid w:val="000B25AE"/>
    <w:rsid w:val="000B2682"/>
    <w:rsid w:val="000B291E"/>
    <w:rsid w:val="000B3275"/>
    <w:rsid w:val="000B335A"/>
    <w:rsid w:val="000B34A9"/>
    <w:rsid w:val="000B45F7"/>
    <w:rsid w:val="000B4B3B"/>
    <w:rsid w:val="000B4D6D"/>
    <w:rsid w:val="000B50C1"/>
    <w:rsid w:val="000B5963"/>
    <w:rsid w:val="000B6233"/>
    <w:rsid w:val="000C2A1D"/>
    <w:rsid w:val="000C3EC2"/>
    <w:rsid w:val="000C413E"/>
    <w:rsid w:val="000C4220"/>
    <w:rsid w:val="000C6550"/>
    <w:rsid w:val="000D0245"/>
    <w:rsid w:val="000D0CA4"/>
    <w:rsid w:val="000D289D"/>
    <w:rsid w:val="000D539D"/>
    <w:rsid w:val="000D5D67"/>
    <w:rsid w:val="000D6A91"/>
    <w:rsid w:val="000D717B"/>
    <w:rsid w:val="000D7527"/>
    <w:rsid w:val="000E0F4B"/>
    <w:rsid w:val="000E1424"/>
    <w:rsid w:val="000E29EA"/>
    <w:rsid w:val="000E2EFE"/>
    <w:rsid w:val="000E3501"/>
    <w:rsid w:val="000E3FD7"/>
    <w:rsid w:val="000E61EB"/>
    <w:rsid w:val="000E6FEC"/>
    <w:rsid w:val="000E7A69"/>
    <w:rsid w:val="000E7E4C"/>
    <w:rsid w:val="000F3690"/>
    <w:rsid w:val="000F4576"/>
    <w:rsid w:val="000F4818"/>
    <w:rsid w:val="000F4BE5"/>
    <w:rsid w:val="000F52BB"/>
    <w:rsid w:val="000F776B"/>
    <w:rsid w:val="000F7A77"/>
    <w:rsid w:val="00100037"/>
    <w:rsid w:val="00100BBD"/>
    <w:rsid w:val="001012EC"/>
    <w:rsid w:val="00102A11"/>
    <w:rsid w:val="00102DDE"/>
    <w:rsid w:val="00102F7E"/>
    <w:rsid w:val="00104579"/>
    <w:rsid w:val="00105AA0"/>
    <w:rsid w:val="00111659"/>
    <w:rsid w:val="00112B75"/>
    <w:rsid w:val="0011522A"/>
    <w:rsid w:val="00116044"/>
    <w:rsid w:val="00116AA1"/>
    <w:rsid w:val="001174B3"/>
    <w:rsid w:val="001175ED"/>
    <w:rsid w:val="00117937"/>
    <w:rsid w:val="001203C4"/>
    <w:rsid w:val="0012210B"/>
    <w:rsid w:val="00122AC2"/>
    <w:rsid w:val="00123330"/>
    <w:rsid w:val="00123456"/>
    <w:rsid w:val="001241C0"/>
    <w:rsid w:val="00124821"/>
    <w:rsid w:val="00124F58"/>
    <w:rsid w:val="001261A6"/>
    <w:rsid w:val="001279A6"/>
    <w:rsid w:val="001324E1"/>
    <w:rsid w:val="00132A03"/>
    <w:rsid w:val="00132B12"/>
    <w:rsid w:val="00132C81"/>
    <w:rsid w:val="001339FD"/>
    <w:rsid w:val="00133DE7"/>
    <w:rsid w:val="00134F6B"/>
    <w:rsid w:val="0013600E"/>
    <w:rsid w:val="0013685E"/>
    <w:rsid w:val="00136D98"/>
    <w:rsid w:val="0013788B"/>
    <w:rsid w:val="00140799"/>
    <w:rsid w:val="00143D28"/>
    <w:rsid w:val="00144E6B"/>
    <w:rsid w:val="00144F70"/>
    <w:rsid w:val="00145338"/>
    <w:rsid w:val="00145FB2"/>
    <w:rsid w:val="00146585"/>
    <w:rsid w:val="00146D95"/>
    <w:rsid w:val="001475BA"/>
    <w:rsid w:val="001518B8"/>
    <w:rsid w:val="00152113"/>
    <w:rsid w:val="00153067"/>
    <w:rsid w:val="00157A6C"/>
    <w:rsid w:val="001620CF"/>
    <w:rsid w:val="0016264A"/>
    <w:rsid w:val="00164FA8"/>
    <w:rsid w:val="00165B09"/>
    <w:rsid w:val="00165D09"/>
    <w:rsid w:val="00172629"/>
    <w:rsid w:val="001747A7"/>
    <w:rsid w:val="00176C6A"/>
    <w:rsid w:val="0017777C"/>
    <w:rsid w:val="00177A3B"/>
    <w:rsid w:val="00181D6A"/>
    <w:rsid w:val="00182187"/>
    <w:rsid w:val="00183683"/>
    <w:rsid w:val="00183D33"/>
    <w:rsid w:val="00186E32"/>
    <w:rsid w:val="00186F76"/>
    <w:rsid w:val="001903F2"/>
    <w:rsid w:val="00191450"/>
    <w:rsid w:val="00193BCB"/>
    <w:rsid w:val="00193F32"/>
    <w:rsid w:val="0019507A"/>
    <w:rsid w:val="00195834"/>
    <w:rsid w:val="00196409"/>
    <w:rsid w:val="0019701C"/>
    <w:rsid w:val="00197F8A"/>
    <w:rsid w:val="001A2426"/>
    <w:rsid w:val="001A3FDA"/>
    <w:rsid w:val="001A447E"/>
    <w:rsid w:val="001A4AA2"/>
    <w:rsid w:val="001A5B43"/>
    <w:rsid w:val="001A709B"/>
    <w:rsid w:val="001A71C6"/>
    <w:rsid w:val="001A7A3D"/>
    <w:rsid w:val="001B1899"/>
    <w:rsid w:val="001B23A8"/>
    <w:rsid w:val="001B3161"/>
    <w:rsid w:val="001B31AF"/>
    <w:rsid w:val="001B37E4"/>
    <w:rsid w:val="001B40E5"/>
    <w:rsid w:val="001B4A2D"/>
    <w:rsid w:val="001B536D"/>
    <w:rsid w:val="001B64E9"/>
    <w:rsid w:val="001B6C30"/>
    <w:rsid w:val="001B7B9F"/>
    <w:rsid w:val="001C02A0"/>
    <w:rsid w:val="001C125D"/>
    <w:rsid w:val="001C2142"/>
    <w:rsid w:val="001C2636"/>
    <w:rsid w:val="001C284E"/>
    <w:rsid w:val="001C28AF"/>
    <w:rsid w:val="001C3933"/>
    <w:rsid w:val="001C3A3D"/>
    <w:rsid w:val="001C5353"/>
    <w:rsid w:val="001C6546"/>
    <w:rsid w:val="001D0420"/>
    <w:rsid w:val="001D064B"/>
    <w:rsid w:val="001D1A6D"/>
    <w:rsid w:val="001D4484"/>
    <w:rsid w:val="001D547D"/>
    <w:rsid w:val="001D7073"/>
    <w:rsid w:val="001D7854"/>
    <w:rsid w:val="001E136B"/>
    <w:rsid w:val="001E1628"/>
    <w:rsid w:val="001E234C"/>
    <w:rsid w:val="001E272D"/>
    <w:rsid w:val="001E281E"/>
    <w:rsid w:val="001E3D25"/>
    <w:rsid w:val="001E47CB"/>
    <w:rsid w:val="001E5E97"/>
    <w:rsid w:val="001E60E6"/>
    <w:rsid w:val="001E6D7D"/>
    <w:rsid w:val="001F09E0"/>
    <w:rsid w:val="001F45BA"/>
    <w:rsid w:val="001F6CA2"/>
    <w:rsid w:val="001F7A9E"/>
    <w:rsid w:val="002007A2"/>
    <w:rsid w:val="002008B5"/>
    <w:rsid w:val="00202FAE"/>
    <w:rsid w:val="002056FB"/>
    <w:rsid w:val="0021087C"/>
    <w:rsid w:val="002113B5"/>
    <w:rsid w:val="00213B10"/>
    <w:rsid w:val="00214704"/>
    <w:rsid w:val="00214F2D"/>
    <w:rsid w:val="00215173"/>
    <w:rsid w:val="00221CE6"/>
    <w:rsid w:val="0022299D"/>
    <w:rsid w:val="0022338E"/>
    <w:rsid w:val="002241DA"/>
    <w:rsid w:val="0022471B"/>
    <w:rsid w:val="00225F4A"/>
    <w:rsid w:val="0022656B"/>
    <w:rsid w:val="002273DB"/>
    <w:rsid w:val="002278BD"/>
    <w:rsid w:val="00227D49"/>
    <w:rsid w:val="0023032C"/>
    <w:rsid w:val="0023047E"/>
    <w:rsid w:val="00230A20"/>
    <w:rsid w:val="00230AED"/>
    <w:rsid w:val="00230DB2"/>
    <w:rsid w:val="00232CB9"/>
    <w:rsid w:val="002331AC"/>
    <w:rsid w:val="002334BE"/>
    <w:rsid w:val="00233575"/>
    <w:rsid w:val="002364D8"/>
    <w:rsid w:val="00236F49"/>
    <w:rsid w:val="0024102E"/>
    <w:rsid w:val="002428D4"/>
    <w:rsid w:val="00242FA7"/>
    <w:rsid w:val="002430A5"/>
    <w:rsid w:val="00243842"/>
    <w:rsid w:val="00243E8A"/>
    <w:rsid w:val="002442E8"/>
    <w:rsid w:val="002444C0"/>
    <w:rsid w:val="002456B3"/>
    <w:rsid w:val="0024676F"/>
    <w:rsid w:val="00247284"/>
    <w:rsid w:val="002502E3"/>
    <w:rsid w:val="00251414"/>
    <w:rsid w:val="00251E45"/>
    <w:rsid w:val="002523A6"/>
    <w:rsid w:val="00253F95"/>
    <w:rsid w:val="00255519"/>
    <w:rsid w:val="00255768"/>
    <w:rsid w:val="00255B70"/>
    <w:rsid w:val="002560D0"/>
    <w:rsid w:val="002566EB"/>
    <w:rsid w:val="0025671C"/>
    <w:rsid w:val="00256FAE"/>
    <w:rsid w:val="00260060"/>
    <w:rsid w:val="0026173A"/>
    <w:rsid w:val="002620C5"/>
    <w:rsid w:val="002620F8"/>
    <w:rsid w:val="002647E5"/>
    <w:rsid w:val="0026527F"/>
    <w:rsid w:val="0026599B"/>
    <w:rsid w:val="0026687B"/>
    <w:rsid w:val="0026777E"/>
    <w:rsid w:val="002712EB"/>
    <w:rsid w:val="002726BC"/>
    <w:rsid w:val="0027353A"/>
    <w:rsid w:val="0027360F"/>
    <w:rsid w:val="00275157"/>
    <w:rsid w:val="0027518E"/>
    <w:rsid w:val="00275C4B"/>
    <w:rsid w:val="00276763"/>
    <w:rsid w:val="002769C2"/>
    <w:rsid w:val="00277AA6"/>
    <w:rsid w:val="0028194B"/>
    <w:rsid w:val="00281E9F"/>
    <w:rsid w:val="0028216C"/>
    <w:rsid w:val="00284D43"/>
    <w:rsid w:val="002851B6"/>
    <w:rsid w:val="002871D8"/>
    <w:rsid w:val="00287CDB"/>
    <w:rsid w:val="00290628"/>
    <w:rsid w:val="00290907"/>
    <w:rsid w:val="0029188B"/>
    <w:rsid w:val="002922DA"/>
    <w:rsid w:val="002933EE"/>
    <w:rsid w:val="00294CCB"/>
    <w:rsid w:val="0029553D"/>
    <w:rsid w:val="002955D6"/>
    <w:rsid w:val="00297131"/>
    <w:rsid w:val="002977B7"/>
    <w:rsid w:val="002A04D5"/>
    <w:rsid w:val="002A11C5"/>
    <w:rsid w:val="002A2250"/>
    <w:rsid w:val="002A5098"/>
    <w:rsid w:val="002A520C"/>
    <w:rsid w:val="002A54BA"/>
    <w:rsid w:val="002A60A6"/>
    <w:rsid w:val="002A78F9"/>
    <w:rsid w:val="002B0F89"/>
    <w:rsid w:val="002B21BE"/>
    <w:rsid w:val="002B24A0"/>
    <w:rsid w:val="002B3369"/>
    <w:rsid w:val="002B5E49"/>
    <w:rsid w:val="002C0D0E"/>
    <w:rsid w:val="002C13BF"/>
    <w:rsid w:val="002C208A"/>
    <w:rsid w:val="002C5A5E"/>
    <w:rsid w:val="002C6399"/>
    <w:rsid w:val="002C769C"/>
    <w:rsid w:val="002D039C"/>
    <w:rsid w:val="002D10C5"/>
    <w:rsid w:val="002D17A7"/>
    <w:rsid w:val="002D1C7D"/>
    <w:rsid w:val="002D255C"/>
    <w:rsid w:val="002D2E35"/>
    <w:rsid w:val="002D394B"/>
    <w:rsid w:val="002D4057"/>
    <w:rsid w:val="002D5389"/>
    <w:rsid w:val="002D56D2"/>
    <w:rsid w:val="002D6847"/>
    <w:rsid w:val="002D6F0C"/>
    <w:rsid w:val="002D78E3"/>
    <w:rsid w:val="002D7F29"/>
    <w:rsid w:val="002E01B3"/>
    <w:rsid w:val="002E08B3"/>
    <w:rsid w:val="002E0E25"/>
    <w:rsid w:val="002E3978"/>
    <w:rsid w:val="002E5565"/>
    <w:rsid w:val="002E5ABF"/>
    <w:rsid w:val="002E7826"/>
    <w:rsid w:val="002F24C1"/>
    <w:rsid w:val="002F4DB1"/>
    <w:rsid w:val="002F6A7C"/>
    <w:rsid w:val="002F795A"/>
    <w:rsid w:val="002F7969"/>
    <w:rsid w:val="002F7E79"/>
    <w:rsid w:val="003003EF"/>
    <w:rsid w:val="003004EC"/>
    <w:rsid w:val="00300CE0"/>
    <w:rsid w:val="00300D51"/>
    <w:rsid w:val="00302FBD"/>
    <w:rsid w:val="00303816"/>
    <w:rsid w:val="0030396B"/>
    <w:rsid w:val="00304C0D"/>
    <w:rsid w:val="0030791A"/>
    <w:rsid w:val="00307EBB"/>
    <w:rsid w:val="00311B45"/>
    <w:rsid w:val="00311CE8"/>
    <w:rsid w:val="00311E2F"/>
    <w:rsid w:val="00311EE1"/>
    <w:rsid w:val="003122A7"/>
    <w:rsid w:val="00312E58"/>
    <w:rsid w:val="00314523"/>
    <w:rsid w:val="00315849"/>
    <w:rsid w:val="003169F8"/>
    <w:rsid w:val="00317B87"/>
    <w:rsid w:val="003238FC"/>
    <w:rsid w:val="00324071"/>
    <w:rsid w:val="00324505"/>
    <w:rsid w:val="00325377"/>
    <w:rsid w:val="003258F3"/>
    <w:rsid w:val="00327893"/>
    <w:rsid w:val="00330541"/>
    <w:rsid w:val="00331852"/>
    <w:rsid w:val="00334A62"/>
    <w:rsid w:val="00334E88"/>
    <w:rsid w:val="0033524B"/>
    <w:rsid w:val="0033541D"/>
    <w:rsid w:val="00335A87"/>
    <w:rsid w:val="00337C37"/>
    <w:rsid w:val="00342BB7"/>
    <w:rsid w:val="0034319C"/>
    <w:rsid w:val="003448B4"/>
    <w:rsid w:val="00344FB1"/>
    <w:rsid w:val="00345BF7"/>
    <w:rsid w:val="0034631D"/>
    <w:rsid w:val="00350AFF"/>
    <w:rsid w:val="0035140E"/>
    <w:rsid w:val="003516E9"/>
    <w:rsid w:val="00351C52"/>
    <w:rsid w:val="00356610"/>
    <w:rsid w:val="00357B1B"/>
    <w:rsid w:val="00357C95"/>
    <w:rsid w:val="003600CC"/>
    <w:rsid w:val="00360BB9"/>
    <w:rsid w:val="003647E7"/>
    <w:rsid w:val="00367DE6"/>
    <w:rsid w:val="003708DE"/>
    <w:rsid w:val="00371652"/>
    <w:rsid w:val="00371E36"/>
    <w:rsid w:val="003733D9"/>
    <w:rsid w:val="00373B96"/>
    <w:rsid w:val="00373C80"/>
    <w:rsid w:val="00374DF9"/>
    <w:rsid w:val="003758BA"/>
    <w:rsid w:val="00376D66"/>
    <w:rsid w:val="00380F3E"/>
    <w:rsid w:val="00385D54"/>
    <w:rsid w:val="00386204"/>
    <w:rsid w:val="003871FE"/>
    <w:rsid w:val="00391F14"/>
    <w:rsid w:val="0039220D"/>
    <w:rsid w:val="0039322C"/>
    <w:rsid w:val="00393D77"/>
    <w:rsid w:val="00397009"/>
    <w:rsid w:val="00397DBA"/>
    <w:rsid w:val="003A0182"/>
    <w:rsid w:val="003A29BF"/>
    <w:rsid w:val="003A434C"/>
    <w:rsid w:val="003A45D9"/>
    <w:rsid w:val="003B007D"/>
    <w:rsid w:val="003B4756"/>
    <w:rsid w:val="003B47D2"/>
    <w:rsid w:val="003B4C0C"/>
    <w:rsid w:val="003B648F"/>
    <w:rsid w:val="003B726F"/>
    <w:rsid w:val="003C148D"/>
    <w:rsid w:val="003C19EB"/>
    <w:rsid w:val="003C1AE9"/>
    <w:rsid w:val="003C5566"/>
    <w:rsid w:val="003C629F"/>
    <w:rsid w:val="003C7748"/>
    <w:rsid w:val="003C7EBD"/>
    <w:rsid w:val="003D16B9"/>
    <w:rsid w:val="003D1C7C"/>
    <w:rsid w:val="003D266F"/>
    <w:rsid w:val="003D34A5"/>
    <w:rsid w:val="003D6FBF"/>
    <w:rsid w:val="003D7057"/>
    <w:rsid w:val="003D7D45"/>
    <w:rsid w:val="003E00D0"/>
    <w:rsid w:val="003E0FAF"/>
    <w:rsid w:val="003E142C"/>
    <w:rsid w:val="003E21BD"/>
    <w:rsid w:val="003E2C46"/>
    <w:rsid w:val="003E2CD3"/>
    <w:rsid w:val="003E34B2"/>
    <w:rsid w:val="003E3C33"/>
    <w:rsid w:val="003E50C7"/>
    <w:rsid w:val="003E5426"/>
    <w:rsid w:val="003E5555"/>
    <w:rsid w:val="003E7728"/>
    <w:rsid w:val="003F37BD"/>
    <w:rsid w:val="003F3A88"/>
    <w:rsid w:val="003F5A09"/>
    <w:rsid w:val="003F6065"/>
    <w:rsid w:val="003F78D1"/>
    <w:rsid w:val="00400F22"/>
    <w:rsid w:val="004010AB"/>
    <w:rsid w:val="00402904"/>
    <w:rsid w:val="0040633B"/>
    <w:rsid w:val="004070C7"/>
    <w:rsid w:val="00410761"/>
    <w:rsid w:val="00410C37"/>
    <w:rsid w:val="00411C52"/>
    <w:rsid w:val="00412F41"/>
    <w:rsid w:val="00415C10"/>
    <w:rsid w:val="00415FEC"/>
    <w:rsid w:val="00420460"/>
    <w:rsid w:val="00420B02"/>
    <w:rsid w:val="00421C3E"/>
    <w:rsid w:val="004237C0"/>
    <w:rsid w:val="004241EA"/>
    <w:rsid w:val="00425516"/>
    <w:rsid w:val="0043263C"/>
    <w:rsid w:val="00433D8B"/>
    <w:rsid w:val="00433E14"/>
    <w:rsid w:val="00440255"/>
    <w:rsid w:val="00441168"/>
    <w:rsid w:val="00444BC4"/>
    <w:rsid w:val="004455F2"/>
    <w:rsid w:val="00446556"/>
    <w:rsid w:val="0045093E"/>
    <w:rsid w:val="00450D5A"/>
    <w:rsid w:val="00455B0E"/>
    <w:rsid w:val="00457253"/>
    <w:rsid w:val="0046051E"/>
    <w:rsid w:val="004613E5"/>
    <w:rsid w:val="00461D7A"/>
    <w:rsid w:val="00462228"/>
    <w:rsid w:val="00463012"/>
    <w:rsid w:val="00463030"/>
    <w:rsid w:val="00463EE4"/>
    <w:rsid w:val="00465ADD"/>
    <w:rsid w:val="00467AED"/>
    <w:rsid w:val="004727F1"/>
    <w:rsid w:val="00472C8A"/>
    <w:rsid w:val="00473297"/>
    <w:rsid w:val="004749B8"/>
    <w:rsid w:val="00475E16"/>
    <w:rsid w:val="004803E4"/>
    <w:rsid w:val="0048116B"/>
    <w:rsid w:val="00481627"/>
    <w:rsid w:val="00481D7A"/>
    <w:rsid w:val="00482421"/>
    <w:rsid w:val="004829D3"/>
    <w:rsid w:val="004831CC"/>
    <w:rsid w:val="00484608"/>
    <w:rsid w:val="00486D40"/>
    <w:rsid w:val="00490348"/>
    <w:rsid w:val="00493091"/>
    <w:rsid w:val="004938D4"/>
    <w:rsid w:val="004A1555"/>
    <w:rsid w:val="004A4FC2"/>
    <w:rsid w:val="004A6397"/>
    <w:rsid w:val="004A6C6D"/>
    <w:rsid w:val="004A7BCB"/>
    <w:rsid w:val="004A7D01"/>
    <w:rsid w:val="004B032A"/>
    <w:rsid w:val="004B0505"/>
    <w:rsid w:val="004B2F3A"/>
    <w:rsid w:val="004B3A48"/>
    <w:rsid w:val="004B3ED1"/>
    <w:rsid w:val="004B47AB"/>
    <w:rsid w:val="004B5C3A"/>
    <w:rsid w:val="004C0152"/>
    <w:rsid w:val="004C134E"/>
    <w:rsid w:val="004C1B0F"/>
    <w:rsid w:val="004C485B"/>
    <w:rsid w:val="004C659C"/>
    <w:rsid w:val="004C74EA"/>
    <w:rsid w:val="004C74F7"/>
    <w:rsid w:val="004D1381"/>
    <w:rsid w:val="004D2F5D"/>
    <w:rsid w:val="004D31EE"/>
    <w:rsid w:val="004D4BB3"/>
    <w:rsid w:val="004D7401"/>
    <w:rsid w:val="004D75D8"/>
    <w:rsid w:val="004D7838"/>
    <w:rsid w:val="004E0B16"/>
    <w:rsid w:val="004E2FF2"/>
    <w:rsid w:val="004E6A72"/>
    <w:rsid w:val="004E6F26"/>
    <w:rsid w:val="004E7884"/>
    <w:rsid w:val="004F0203"/>
    <w:rsid w:val="004F05E3"/>
    <w:rsid w:val="004F0698"/>
    <w:rsid w:val="004F0874"/>
    <w:rsid w:val="004F1046"/>
    <w:rsid w:val="004F127E"/>
    <w:rsid w:val="004F44A9"/>
    <w:rsid w:val="004F4515"/>
    <w:rsid w:val="004F615E"/>
    <w:rsid w:val="004F6C3F"/>
    <w:rsid w:val="004F7030"/>
    <w:rsid w:val="004F7909"/>
    <w:rsid w:val="0050032F"/>
    <w:rsid w:val="005022AE"/>
    <w:rsid w:val="0050335D"/>
    <w:rsid w:val="00506889"/>
    <w:rsid w:val="005069A0"/>
    <w:rsid w:val="0050797C"/>
    <w:rsid w:val="00510009"/>
    <w:rsid w:val="00511743"/>
    <w:rsid w:val="00512AA8"/>
    <w:rsid w:val="00512AB0"/>
    <w:rsid w:val="00513A5C"/>
    <w:rsid w:val="00513FEB"/>
    <w:rsid w:val="00514393"/>
    <w:rsid w:val="00515B90"/>
    <w:rsid w:val="005174D4"/>
    <w:rsid w:val="005176F9"/>
    <w:rsid w:val="005204DB"/>
    <w:rsid w:val="005205FC"/>
    <w:rsid w:val="005207F3"/>
    <w:rsid w:val="00520E7E"/>
    <w:rsid w:val="00521671"/>
    <w:rsid w:val="00522155"/>
    <w:rsid w:val="00524B22"/>
    <w:rsid w:val="00527E49"/>
    <w:rsid w:val="005309C4"/>
    <w:rsid w:val="00532D43"/>
    <w:rsid w:val="00534580"/>
    <w:rsid w:val="005350CE"/>
    <w:rsid w:val="00535651"/>
    <w:rsid w:val="00540DFF"/>
    <w:rsid w:val="0054372B"/>
    <w:rsid w:val="00543E86"/>
    <w:rsid w:val="005440AD"/>
    <w:rsid w:val="005458C7"/>
    <w:rsid w:val="0054620B"/>
    <w:rsid w:val="00547410"/>
    <w:rsid w:val="005501B1"/>
    <w:rsid w:val="00550B98"/>
    <w:rsid w:val="005527E2"/>
    <w:rsid w:val="005527F0"/>
    <w:rsid w:val="005529D3"/>
    <w:rsid w:val="00554715"/>
    <w:rsid w:val="00554932"/>
    <w:rsid w:val="00556160"/>
    <w:rsid w:val="005572D9"/>
    <w:rsid w:val="0055798B"/>
    <w:rsid w:val="00560BC9"/>
    <w:rsid w:val="00561AC6"/>
    <w:rsid w:val="005620D8"/>
    <w:rsid w:val="00562D93"/>
    <w:rsid w:val="005642AF"/>
    <w:rsid w:val="005677D6"/>
    <w:rsid w:val="005706D0"/>
    <w:rsid w:val="005711D1"/>
    <w:rsid w:val="0057571F"/>
    <w:rsid w:val="00576B13"/>
    <w:rsid w:val="00577EBA"/>
    <w:rsid w:val="00585742"/>
    <w:rsid w:val="00585ADB"/>
    <w:rsid w:val="005861C6"/>
    <w:rsid w:val="005864D7"/>
    <w:rsid w:val="00587BD9"/>
    <w:rsid w:val="005902A0"/>
    <w:rsid w:val="0059078A"/>
    <w:rsid w:val="00590C76"/>
    <w:rsid w:val="00591282"/>
    <w:rsid w:val="00591FEF"/>
    <w:rsid w:val="0059391F"/>
    <w:rsid w:val="005957E5"/>
    <w:rsid w:val="00595A4D"/>
    <w:rsid w:val="005962D6"/>
    <w:rsid w:val="00596475"/>
    <w:rsid w:val="00596E1D"/>
    <w:rsid w:val="0059730E"/>
    <w:rsid w:val="00597E67"/>
    <w:rsid w:val="005A0042"/>
    <w:rsid w:val="005A06A1"/>
    <w:rsid w:val="005A087C"/>
    <w:rsid w:val="005A0C8C"/>
    <w:rsid w:val="005A0D13"/>
    <w:rsid w:val="005A2FF4"/>
    <w:rsid w:val="005A3C16"/>
    <w:rsid w:val="005A478B"/>
    <w:rsid w:val="005A515B"/>
    <w:rsid w:val="005A6009"/>
    <w:rsid w:val="005A6FFC"/>
    <w:rsid w:val="005A7321"/>
    <w:rsid w:val="005B21A4"/>
    <w:rsid w:val="005B315D"/>
    <w:rsid w:val="005B31BA"/>
    <w:rsid w:val="005B31E5"/>
    <w:rsid w:val="005B358B"/>
    <w:rsid w:val="005B39E9"/>
    <w:rsid w:val="005B40BA"/>
    <w:rsid w:val="005B5062"/>
    <w:rsid w:val="005B7EAE"/>
    <w:rsid w:val="005C0FF1"/>
    <w:rsid w:val="005C322F"/>
    <w:rsid w:val="005C4EA8"/>
    <w:rsid w:val="005C55EF"/>
    <w:rsid w:val="005C5F7A"/>
    <w:rsid w:val="005C7206"/>
    <w:rsid w:val="005D1C63"/>
    <w:rsid w:val="005D271D"/>
    <w:rsid w:val="005D3C94"/>
    <w:rsid w:val="005D5312"/>
    <w:rsid w:val="005D5491"/>
    <w:rsid w:val="005D5933"/>
    <w:rsid w:val="005E037B"/>
    <w:rsid w:val="005E0685"/>
    <w:rsid w:val="005E1788"/>
    <w:rsid w:val="005E2158"/>
    <w:rsid w:val="005E2738"/>
    <w:rsid w:val="005E2FC6"/>
    <w:rsid w:val="005E32C7"/>
    <w:rsid w:val="005E364A"/>
    <w:rsid w:val="005E48F3"/>
    <w:rsid w:val="005E4CA3"/>
    <w:rsid w:val="005E4DDD"/>
    <w:rsid w:val="005E5457"/>
    <w:rsid w:val="005E753C"/>
    <w:rsid w:val="005F0205"/>
    <w:rsid w:val="005F0CCA"/>
    <w:rsid w:val="005F2425"/>
    <w:rsid w:val="005F5109"/>
    <w:rsid w:val="005F6C16"/>
    <w:rsid w:val="005F77FB"/>
    <w:rsid w:val="0060084C"/>
    <w:rsid w:val="006019FF"/>
    <w:rsid w:val="006021FF"/>
    <w:rsid w:val="00602BE1"/>
    <w:rsid w:val="00603805"/>
    <w:rsid w:val="00604919"/>
    <w:rsid w:val="00604EA0"/>
    <w:rsid w:val="00614414"/>
    <w:rsid w:val="00615957"/>
    <w:rsid w:val="00617F62"/>
    <w:rsid w:val="006203DF"/>
    <w:rsid w:val="00621104"/>
    <w:rsid w:val="00621B67"/>
    <w:rsid w:val="00622907"/>
    <w:rsid w:val="006238C7"/>
    <w:rsid w:val="00624415"/>
    <w:rsid w:val="00624B40"/>
    <w:rsid w:val="00625108"/>
    <w:rsid w:val="00626EEA"/>
    <w:rsid w:val="0062711C"/>
    <w:rsid w:val="006276F1"/>
    <w:rsid w:val="0062799D"/>
    <w:rsid w:val="00630F78"/>
    <w:rsid w:val="00631ECB"/>
    <w:rsid w:val="0063309F"/>
    <w:rsid w:val="00634211"/>
    <w:rsid w:val="00634641"/>
    <w:rsid w:val="0063526E"/>
    <w:rsid w:val="006364E0"/>
    <w:rsid w:val="00637F7F"/>
    <w:rsid w:val="00642328"/>
    <w:rsid w:val="00642908"/>
    <w:rsid w:val="00645AB6"/>
    <w:rsid w:val="00645C08"/>
    <w:rsid w:val="00650039"/>
    <w:rsid w:val="006503F3"/>
    <w:rsid w:val="0065099B"/>
    <w:rsid w:val="006532D8"/>
    <w:rsid w:val="00654AEC"/>
    <w:rsid w:val="0065557A"/>
    <w:rsid w:val="00655725"/>
    <w:rsid w:val="00655A1C"/>
    <w:rsid w:val="00660D4A"/>
    <w:rsid w:val="00664575"/>
    <w:rsid w:val="00664A80"/>
    <w:rsid w:val="00665873"/>
    <w:rsid w:val="0067097E"/>
    <w:rsid w:val="00671B93"/>
    <w:rsid w:val="00672333"/>
    <w:rsid w:val="00673CA1"/>
    <w:rsid w:val="00677DB8"/>
    <w:rsid w:val="00682B83"/>
    <w:rsid w:val="0068397E"/>
    <w:rsid w:val="006849CD"/>
    <w:rsid w:val="00684AE1"/>
    <w:rsid w:val="0068527A"/>
    <w:rsid w:val="006902E0"/>
    <w:rsid w:val="00692FBF"/>
    <w:rsid w:val="0069401A"/>
    <w:rsid w:val="006948FD"/>
    <w:rsid w:val="0069515E"/>
    <w:rsid w:val="0069670B"/>
    <w:rsid w:val="00697057"/>
    <w:rsid w:val="006A1DB0"/>
    <w:rsid w:val="006A239F"/>
    <w:rsid w:val="006A29C4"/>
    <w:rsid w:val="006A3AA5"/>
    <w:rsid w:val="006A5B3C"/>
    <w:rsid w:val="006A6F4E"/>
    <w:rsid w:val="006A7B63"/>
    <w:rsid w:val="006B09EE"/>
    <w:rsid w:val="006B0D86"/>
    <w:rsid w:val="006B1293"/>
    <w:rsid w:val="006B1769"/>
    <w:rsid w:val="006B1EE8"/>
    <w:rsid w:val="006B1EEF"/>
    <w:rsid w:val="006B205B"/>
    <w:rsid w:val="006B2DEB"/>
    <w:rsid w:val="006B4412"/>
    <w:rsid w:val="006C0B23"/>
    <w:rsid w:val="006C20E8"/>
    <w:rsid w:val="006C2668"/>
    <w:rsid w:val="006C3139"/>
    <w:rsid w:val="006C521E"/>
    <w:rsid w:val="006C57D4"/>
    <w:rsid w:val="006C59DE"/>
    <w:rsid w:val="006D04E2"/>
    <w:rsid w:val="006D0A98"/>
    <w:rsid w:val="006D1CDE"/>
    <w:rsid w:val="006D6DB2"/>
    <w:rsid w:val="006D7A0F"/>
    <w:rsid w:val="006D7E13"/>
    <w:rsid w:val="006E14AE"/>
    <w:rsid w:val="006E1DD3"/>
    <w:rsid w:val="006E3BCF"/>
    <w:rsid w:val="006E6EAB"/>
    <w:rsid w:val="006E788B"/>
    <w:rsid w:val="006F1196"/>
    <w:rsid w:val="006F1BE3"/>
    <w:rsid w:val="006F23B9"/>
    <w:rsid w:val="006F3680"/>
    <w:rsid w:val="006F3993"/>
    <w:rsid w:val="006F45C3"/>
    <w:rsid w:val="006F5CEE"/>
    <w:rsid w:val="006F5E7B"/>
    <w:rsid w:val="006F70E7"/>
    <w:rsid w:val="006F7818"/>
    <w:rsid w:val="0070079A"/>
    <w:rsid w:val="007016C9"/>
    <w:rsid w:val="00702409"/>
    <w:rsid w:val="007050F0"/>
    <w:rsid w:val="007069B7"/>
    <w:rsid w:val="00706EB7"/>
    <w:rsid w:val="007078E2"/>
    <w:rsid w:val="00707A89"/>
    <w:rsid w:val="00711A84"/>
    <w:rsid w:val="0071584A"/>
    <w:rsid w:val="00717DA9"/>
    <w:rsid w:val="00720056"/>
    <w:rsid w:val="00720709"/>
    <w:rsid w:val="00722308"/>
    <w:rsid w:val="007232AB"/>
    <w:rsid w:val="007248BE"/>
    <w:rsid w:val="007248D2"/>
    <w:rsid w:val="007253F2"/>
    <w:rsid w:val="007260F2"/>
    <w:rsid w:val="007300D6"/>
    <w:rsid w:val="00731995"/>
    <w:rsid w:val="0073418C"/>
    <w:rsid w:val="00734993"/>
    <w:rsid w:val="00734BC6"/>
    <w:rsid w:val="00734D42"/>
    <w:rsid w:val="007402BB"/>
    <w:rsid w:val="0074111A"/>
    <w:rsid w:val="00741CAF"/>
    <w:rsid w:val="007431E7"/>
    <w:rsid w:val="0074366B"/>
    <w:rsid w:val="00744E02"/>
    <w:rsid w:val="00747CB8"/>
    <w:rsid w:val="00750F64"/>
    <w:rsid w:val="00752969"/>
    <w:rsid w:val="00752C95"/>
    <w:rsid w:val="007532EF"/>
    <w:rsid w:val="00753696"/>
    <w:rsid w:val="00753F2F"/>
    <w:rsid w:val="0075413C"/>
    <w:rsid w:val="007543EA"/>
    <w:rsid w:val="00755BEB"/>
    <w:rsid w:val="00756791"/>
    <w:rsid w:val="00760944"/>
    <w:rsid w:val="00761BA2"/>
    <w:rsid w:val="00762114"/>
    <w:rsid w:val="00762826"/>
    <w:rsid w:val="0076516B"/>
    <w:rsid w:val="00767CE9"/>
    <w:rsid w:val="00772D94"/>
    <w:rsid w:val="007732B5"/>
    <w:rsid w:val="00773431"/>
    <w:rsid w:val="00773B64"/>
    <w:rsid w:val="00774966"/>
    <w:rsid w:val="007758C5"/>
    <w:rsid w:val="00775FBC"/>
    <w:rsid w:val="00776E1E"/>
    <w:rsid w:val="00777BD6"/>
    <w:rsid w:val="007805BB"/>
    <w:rsid w:val="00781119"/>
    <w:rsid w:val="0078178B"/>
    <w:rsid w:val="0078305A"/>
    <w:rsid w:val="0078380A"/>
    <w:rsid w:val="00783AAD"/>
    <w:rsid w:val="00785F06"/>
    <w:rsid w:val="00792BC0"/>
    <w:rsid w:val="00792F1D"/>
    <w:rsid w:val="0079367D"/>
    <w:rsid w:val="00794C4B"/>
    <w:rsid w:val="00795A67"/>
    <w:rsid w:val="00797B0A"/>
    <w:rsid w:val="007A13CF"/>
    <w:rsid w:val="007A27DB"/>
    <w:rsid w:val="007A56E1"/>
    <w:rsid w:val="007A78E3"/>
    <w:rsid w:val="007B0E34"/>
    <w:rsid w:val="007B14F9"/>
    <w:rsid w:val="007B313F"/>
    <w:rsid w:val="007B3257"/>
    <w:rsid w:val="007B449A"/>
    <w:rsid w:val="007B5A62"/>
    <w:rsid w:val="007B5C7B"/>
    <w:rsid w:val="007B6666"/>
    <w:rsid w:val="007C08EF"/>
    <w:rsid w:val="007C2123"/>
    <w:rsid w:val="007C29A2"/>
    <w:rsid w:val="007C2A9F"/>
    <w:rsid w:val="007C2FD8"/>
    <w:rsid w:val="007C467A"/>
    <w:rsid w:val="007C4905"/>
    <w:rsid w:val="007C4D73"/>
    <w:rsid w:val="007C5957"/>
    <w:rsid w:val="007C5A33"/>
    <w:rsid w:val="007C5DDD"/>
    <w:rsid w:val="007C6447"/>
    <w:rsid w:val="007C665F"/>
    <w:rsid w:val="007C66CF"/>
    <w:rsid w:val="007C7BEF"/>
    <w:rsid w:val="007D0133"/>
    <w:rsid w:val="007D2F47"/>
    <w:rsid w:val="007D3204"/>
    <w:rsid w:val="007D3403"/>
    <w:rsid w:val="007D4596"/>
    <w:rsid w:val="007D4788"/>
    <w:rsid w:val="007D48FB"/>
    <w:rsid w:val="007E0600"/>
    <w:rsid w:val="007E16DF"/>
    <w:rsid w:val="007E631B"/>
    <w:rsid w:val="007E7180"/>
    <w:rsid w:val="007E71E8"/>
    <w:rsid w:val="007F05F5"/>
    <w:rsid w:val="007F091A"/>
    <w:rsid w:val="007F15B5"/>
    <w:rsid w:val="007F20BE"/>
    <w:rsid w:val="007F3673"/>
    <w:rsid w:val="007F7880"/>
    <w:rsid w:val="007F7F2C"/>
    <w:rsid w:val="00800ECC"/>
    <w:rsid w:val="00801B14"/>
    <w:rsid w:val="00801C61"/>
    <w:rsid w:val="00801FCE"/>
    <w:rsid w:val="008026E8"/>
    <w:rsid w:val="008031F1"/>
    <w:rsid w:val="00803434"/>
    <w:rsid w:val="00803985"/>
    <w:rsid w:val="00804785"/>
    <w:rsid w:val="00804FBD"/>
    <w:rsid w:val="00806639"/>
    <w:rsid w:val="008071ED"/>
    <w:rsid w:val="0080732B"/>
    <w:rsid w:val="00807C6E"/>
    <w:rsid w:val="008101BA"/>
    <w:rsid w:val="00810A21"/>
    <w:rsid w:val="008122B5"/>
    <w:rsid w:val="00812F77"/>
    <w:rsid w:val="0081365C"/>
    <w:rsid w:val="008149D4"/>
    <w:rsid w:val="00815F55"/>
    <w:rsid w:val="008200AB"/>
    <w:rsid w:val="00823EB1"/>
    <w:rsid w:val="00824766"/>
    <w:rsid w:val="00825B33"/>
    <w:rsid w:val="00826E0C"/>
    <w:rsid w:val="00830D26"/>
    <w:rsid w:val="0083305A"/>
    <w:rsid w:val="00833D6A"/>
    <w:rsid w:val="00834637"/>
    <w:rsid w:val="008371F8"/>
    <w:rsid w:val="0083770D"/>
    <w:rsid w:val="00837DB9"/>
    <w:rsid w:val="00840B58"/>
    <w:rsid w:val="00842BCB"/>
    <w:rsid w:val="0084349B"/>
    <w:rsid w:val="008439E7"/>
    <w:rsid w:val="008450C2"/>
    <w:rsid w:val="00846202"/>
    <w:rsid w:val="00847C89"/>
    <w:rsid w:val="008506B1"/>
    <w:rsid w:val="00852041"/>
    <w:rsid w:val="00854C88"/>
    <w:rsid w:val="008558CD"/>
    <w:rsid w:val="00855BFF"/>
    <w:rsid w:val="00857C34"/>
    <w:rsid w:val="00860164"/>
    <w:rsid w:val="00860A16"/>
    <w:rsid w:val="00862019"/>
    <w:rsid w:val="008620E4"/>
    <w:rsid w:val="00862A12"/>
    <w:rsid w:val="0086339C"/>
    <w:rsid w:val="00863A3A"/>
    <w:rsid w:val="00865278"/>
    <w:rsid w:val="0086640C"/>
    <w:rsid w:val="008677DB"/>
    <w:rsid w:val="00867ACB"/>
    <w:rsid w:val="00867B1B"/>
    <w:rsid w:val="0087037D"/>
    <w:rsid w:val="00870DA0"/>
    <w:rsid w:val="00871A42"/>
    <w:rsid w:val="00872FC9"/>
    <w:rsid w:val="00873735"/>
    <w:rsid w:val="00877C22"/>
    <w:rsid w:val="0088006B"/>
    <w:rsid w:val="008810A6"/>
    <w:rsid w:val="008825D8"/>
    <w:rsid w:val="0088272E"/>
    <w:rsid w:val="00885879"/>
    <w:rsid w:val="00886E5D"/>
    <w:rsid w:val="00887AAE"/>
    <w:rsid w:val="008900B8"/>
    <w:rsid w:val="008922D5"/>
    <w:rsid w:val="0089242B"/>
    <w:rsid w:val="00892705"/>
    <w:rsid w:val="00894FE8"/>
    <w:rsid w:val="00896006"/>
    <w:rsid w:val="008962F8"/>
    <w:rsid w:val="00896675"/>
    <w:rsid w:val="00897499"/>
    <w:rsid w:val="008A3511"/>
    <w:rsid w:val="008A3999"/>
    <w:rsid w:val="008A4387"/>
    <w:rsid w:val="008A43B3"/>
    <w:rsid w:val="008A4C5B"/>
    <w:rsid w:val="008A5C6F"/>
    <w:rsid w:val="008A6119"/>
    <w:rsid w:val="008A6EFA"/>
    <w:rsid w:val="008A7CCC"/>
    <w:rsid w:val="008A7E38"/>
    <w:rsid w:val="008B06AB"/>
    <w:rsid w:val="008B2198"/>
    <w:rsid w:val="008B4462"/>
    <w:rsid w:val="008B6449"/>
    <w:rsid w:val="008C0E35"/>
    <w:rsid w:val="008C15E5"/>
    <w:rsid w:val="008C1AA2"/>
    <w:rsid w:val="008C2556"/>
    <w:rsid w:val="008C68CC"/>
    <w:rsid w:val="008C7EA7"/>
    <w:rsid w:val="008D0672"/>
    <w:rsid w:val="008D097C"/>
    <w:rsid w:val="008D3430"/>
    <w:rsid w:val="008D45DA"/>
    <w:rsid w:val="008D4E3A"/>
    <w:rsid w:val="008D509D"/>
    <w:rsid w:val="008D5663"/>
    <w:rsid w:val="008D57A4"/>
    <w:rsid w:val="008D6010"/>
    <w:rsid w:val="008E13B5"/>
    <w:rsid w:val="008E1DB1"/>
    <w:rsid w:val="008E36EC"/>
    <w:rsid w:val="008E4888"/>
    <w:rsid w:val="008E50D4"/>
    <w:rsid w:val="008E5327"/>
    <w:rsid w:val="008E6ABB"/>
    <w:rsid w:val="008F0EBA"/>
    <w:rsid w:val="008F128C"/>
    <w:rsid w:val="008F1514"/>
    <w:rsid w:val="008F33B8"/>
    <w:rsid w:val="008F47E5"/>
    <w:rsid w:val="008F4A9F"/>
    <w:rsid w:val="008F6022"/>
    <w:rsid w:val="008F6023"/>
    <w:rsid w:val="008F6B46"/>
    <w:rsid w:val="008F6C83"/>
    <w:rsid w:val="008F7AE0"/>
    <w:rsid w:val="00901B6D"/>
    <w:rsid w:val="009036C8"/>
    <w:rsid w:val="00903ACC"/>
    <w:rsid w:val="00905DF5"/>
    <w:rsid w:val="009126A7"/>
    <w:rsid w:val="00916777"/>
    <w:rsid w:val="00920A0C"/>
    <w:rsid w:val="00922D2A"/>
    <w:rsid w:val="00922F02"/>
    <w:rsid w:val="0092352B"/>
    <w:rsid w:val="009255EB"/>
    <w:rsid w:val="00927944"/>
    <w:rsid w:val="00930AFD"/>
    <w:rsid w:val="00932B47"/>
    <w:rsid w:val="00934CCC"/>
    <w:rsid w:val="00935E12"/>
    <w:rsid w:val="0093629A"/>
    <w:rsid w:val="009363AC"/>
    <w:rsid w:val="009413AB"/>
    <w:rsid w:val="00943715"/>
    <w:rsid w:val="0094480C"/>
    <w:rsid w:val="00944BB5"/>
    <w:rsid w:val="009458B8"/>
    <w:rsid w:val="00946D38"/>
    <w:rsid w:val="00946FC9"/>
    <w:rsid w:val="009473E5"/>
    <w:rsid w:val="00947A5F"/>
    <w:rsid w:val="00950C68"/>
    <w:rsid w:val="00950D60"/>
    <w:rsid w:val="00951643"/>
    <w:rsid w:val="00955140"/>
    <w:rsid w:val="00955A32"/>
    <w:rsid w:val="00957B4E"/>
    <w:rsid w:val="00957FC2"/>
    <w:rsid w:val="00966C04"/>
    <w:rsid w:val="00971666"/>
    <w:rsid w:val="00974517"/>
    <w:rsid w:val="0097539D"/>
    <w:rsid w:val="00975875"/>
    <w:rsid w:val="00975BA7"/>
    <w:rsid w:val="00975EE1"/>
    <w:rsid w:val="00981A57"/>
    <w:rsid w:val="00981D0C"/>
    <w:rsid w:val="009828DC"/>
    <w:rsid w:val="00982DFE"/>
    <w:rsid w:val="00982FA3"/>
    <w:rsid w:val="009833D0"/>
    <w:rsid w:val="00983D01"/>
    <w:rsid w:val="009857B7"/>
    <w:rsid w:val="00990523"/>
    <w:rsid w:val="00994495"/>
    <w:rsid w:val="0099559C"/>
    <w:rsid w:val="009956AC"/>
    <w:rsid w:val="00997C5C"/>
    <w:rsid w:val="009A0AD2"/>
    <w:rsid w:val="009A0B03"/>
    <w:rsid w:val="009A39A6"/>
    <w:rsid w:val="009A4A28"/>
    <w:rsid w:val="009A4D94"/>
    <w:rsid w:val="009A51BC"/>
    <w:rsid w:val="009A5431"/>
    <w:rsid w:val="009A5624"/>
    <w:rsid w:val="009A5B13"/>
    <w:rsid w:val="009A6597"/>
    <w:rsid w:val="009A792C"/>
    <w:rsid w:val="009B0369"/>
    <w:rsid w:val="009B0AE7"/>
    <w:rsid w:val="009B16BC"/>
    <w:rsid w:val="009B2044"/>
    <w:rsid w:val="009B2999"/>
    <w:rsid w:val="009B33F3"/>
    <w:rsid w:val="009B37C0"/>
    <w:rsid w:val="009B6A4F"/>
    <w:rsid w:val="009B6ABD"/>
    <w:rsid w:val="009C06F8"/>
    <w:rsid w:val="009C2D7F"/>
    <w:rsid w:val="009C2E7F"/>
    <w:rsid w:val="009C4968"/>
    <w:rsid w:val="009C4BCF"/>
    <w:rsid w:val="009C4D51"/>
    <w:rsid w:val="009C5F96"/>
    <w:rsid w:val="009D0E97"/>
    <w:rsid w:val="009D2764"/>
    <w:rsid w:val="009D3507"/>
    <w:rsid w:val="009D45BE"/>
    <w:rsid w:val="009D6D69"/>
    <w:rsid w:val="009E405B"/>
    <w:rsid w:val="009E4670"/>
    <w:rsid w:val="009E4C3F"/>
    <w:rsid w:val="009E4CDC"/>
    <w:rsid w:val="009E5D20"/>
    <w:rsid w:val="009E7394"/>
    <w:rsid w:val="009F00F9"/>
    <w:rsid w:val="009F0E03"/>
    <w:rsid w:val="009F3A3E"/>
    <w:rsid w:val="009F413F"/>
    <w:rsid w:val="009F4744"/>
    <w:rsid w:val="009F7649"/>
    <w:rsid w:val="00A001BD"/>
    <w:rsid w:val="00A01771"/>
    <w:rsid w:val="00A02786"/>
    <w:rsid w:val="00A028D0"/>
    <w:rsid w:val="00A02BE7"/>
    <w:rsid w:val="00A035E3"/>
    <w:rsid w:val="00A039DF"/>
    <w:rsid w:val="00A03D57"/>
    <w:rsid w:val="00A0482E"/>
    <w:rsid w:val="00A1011D"/>
    <w:rsid w:val="00A11F38"/>
    <w:rsid w:val="00A12806"/>
    <w:rsid w:val="00A1382F"/>
    <w:rsid w:val="00A13A16"/>
    <w:rsid w:val="00A167BA"/>
    <w:rsid w:val="00A167E4"/>
    <w:rsid w:val="00A1685C"/>
    <w:rsid w:val="00A168A0"/>
    <w:rsid w:val="00A176AE"/>
    <w:rsid w:val="00A17966"/>
    <w:rsid w:val="00A17B43"/>
    <w:rsid w:val="00A21DD8"/>
    <w:rsid w:val="00A22084"/>
    <w:rsid w:val="00A23950"/>
    <w:rsid w:val="00A240B5"/>
    <w:rsid w:val="00A25E44"/>
    <w:rsid w:val="00A25EB2"/>
    <w:rsid w:val="00A260CE"/>
    <w:rsid w:val="00A26873"/>
    <w:rsid w:val="00A27321"/>
    <w:rsid w:val="00A301F4"/>
    <w:rsid w:val="00A3231E"/>
    <w:rsid w:val="00A32733"/>
    <w:rsid w:val="00A32A6E"/>
    <w:rsid w:val="00A34A7D"/>
    <w:rsid w:val="00A35999"/>
    <w:rsid w:val="00A35ABE"/>
    <w:rsid w:val="00A36D76"/>
    <w:rsid w:val="00A3711D"/>
    <w:rsid w:val="00A373F1"/>
    <w:rsid w:val="00A40631"/>
    <w:rsid w:val="00A41FE5"/>
    <w:rsid w:val="00A42AF2"/>
    <w:rsid w:val="00A4398E"/>
    <w:rsid w:val="00A44139"/>
    <w:rsid w:val="00A44BE3"/>
    <w:rsid w:val="00A44FD7"/>
    <w:rsid w:val="00A47DEA"/>
    <w:rsid w:val="00A54ABC"/>
    <w:rsid w:val="00A55ED8"/>
    <w:rsid w:val="00A57CF5"/>
    <w:rsid w:val="00A619F6"/>
    <w:rsid w:val="00A63350"/>
    <w:rsid w:val="00A668FF"/>
    <w:rsid w:val="00A70608"/>
    <w:rsid w:val="00A70F52"/>
    <w:rsid w:val="00A72768"/>
    <w:rsid w:val="00A73A66"/>
    <w:rsid w:val="00A753B5"/>
    <w:rsid w:val="00A755D7"/>
    <w:rsid w:val="00A75ABA"/>
    <w:rsid w:val="00A760F7"/>
    <w:rsid w:val="00A7708B"/>
    <w:rsid w:val="00A77B9E"/>
    <w:rsid w:val="00A8031F"/>
    <w:rsid w:val="00A80F8E"/>
    <w:rsid w:val="00A81203"/>
    <w:rsid w:val="00A8527B"/>
    <w:rsid w:val="00A85E95"/>
    <w:rsid w:val="00A8640F"/>
    <w:rsid w:val="00A86DA3"/>
    <w:rsid w:val="00A870B1"/>
    <w:rsid w:val="00A879A0"/>
    <w:rsid w:val="00A87D08"/>
    <w:rsid w:val="00A90753"/>
    <w:rsid w:val="00A9374C"/>
    <w:rsid w:val="00A969C8"/>
    <w:rsid w:val="00A96E44"/>
    <w:rsid w:val="00A976E4"/>
    <w:rsid w:val="00A97BE4"/>
    <w:rsid w:val="00A97F04"/>
    <w:rsid w:val="00AA0126"/>
    <w:rsid w:val="00AA0AB4"/>
    <w:rsid w:val="00AA2465"/>
    <w:rsid w:val="00AA2758"/>
    <w:rsid w:val="00AA3FBA"/>
    <w:rsid w:val="00AA5390"/>
    <w:rsid w:val="00AA5986"/>
    <w:rsid w:val="00AA6EE1"/>
    <w:rsid w:val="00AA7600"/>
    <w:rsid w:val="00AA79AC"/>
    <w:rsid w:val="00AB032C"/>
    <w:rsid w:val="00AB042E"/>
    <w:rsid w:val="00AB5481"/>
    <w:rsid w:val="00AB564F"/>
    <w:rsid w:val="00AB7D64"/>
    <w:rsid w:val="00AC0144"/>
    <w:rsid w:val="00AC0828"/>
    <w:rsid w:val="00AC0B09"/>
    <w:rsid w:val="00AC420A"/>
    <w:rsid w:val="00AC4DCB"/>
    <w:rsid w:val="00AC65A6"/>
    <w:rsid w:val="00AC79BE"/>
    <w:rsid w:val="00AD0C2D"/>
    <w:rsid w:val="00AD0F72"/>
    <w:rsid w:val="00AD1A7B"/>
    <w:rsid w:val="00AD24DA"/>
    <w:rsid w:val="00AD2B0A"/>
    <w:rsid w:val="00AD2F2D"/>
    <w:rsid w:val="00AD3434"/>
    <w:rsid w:val="00AD4BEB"/>
    <w:rsid w:val="00AD5120"/>
    <w:rsid w:val="00AD6BF3"/>
    <w:rsid w:val="00AE36DD"/>
    <w:rsid w:val="00AE4573"/>
    <w:rsid w:val="00AE58EB"/>
    <w:rsid w:val="00AE5A97"/>
    <w:rsid w:val="00AE6044"/>
    <w:rsid w:val="00AE666A"/>
    <w:rsid w:val="00AE668B"/>
    <w:rsid w:val="00AE69F3"/>
    <w:rsid w:val="00AE72C2"/>
    <w:rsid w:val="00AF0B85"/>
    <w:rsid w:val="00AF13EA"/>
    <w:rsid w:val="00AF170A"/>
    <w:rsid w:val="00AF2A2C"/>
    <w:rsid w:val="00AF3583"/>
    <w:rsid w:val="00AF58C6"/>
    <w:rsid w:val="00AF6376"/>
    <w:rsid w:val="00AF6AF8"/>
    <w:rsid w:val="00AF7AA5"/>
    <w:rsid w:val="00AF7CCD"/>
    <w:rsid w:val="00B00737"/>
    <w:rsid w:val="00B01518"/>
    <w:rsid w:val="00B030BD"/>
    <w:rsid w:val="00B0395B"/>
    <w:rsid w:val="00B042B6"/>
    <w:rsid w:val="00B04D5D"/>
    <w:rsid w:val="00B056C9"/>
    <w:rsid w:val="00B0698D"/>
    <w:rsid w:val="00B07756"/>
    <w:rsid w:val="00B11FCD"/>
    <w:rsid w:val="00B139A7"/>
    <w:rsid w:val="00B14000"/>
    <w:rsid w:val="00B21A77"/>
    <w:rsid w:val="00B239C0"/>
    <w:rsid w:val="00B24E1E"/>
    <w:rsid w:val="00B25B01"/>
    <w:rsid w:val="00B31CE7"/>
    <w:rsid w:val="00B33FC1"/>
    <w:rsid w:val="00B36E52"/>
    <w:rsid w:val="00B36F48"/>
    <w:rsid w:val="00B40C4F"/>
    <w:rsid w:val="00B4195B"/>
    <w:rsid w:val="00B427AC"/>
    <w:rsid w:val="00B42EF0"/>
    <w:rsid w:val="00B47DD0"/>
    <w:rsid w:val="00B50C89"/>
    <w:rsid w:val="00B52B5F"/>
    <w:rsid w:val="00B53044"/>
    <w:rsid w:val="00B530E3"/>
    <w:rsid w:val="00B53CA3"/>
    <w:rsid w:val="00B53F11"/>
    <w:rsid w:val="00B53F2F"/>
    <w:rsid w:val="00B53F9A"/>
    <w:rsid w:val="00B55913"/>
    <w:rsid w:val="00B56B30"/>
    <w:rsid w:val="00B57B48"/>
    <w:rsid w:val="00B60455"/>
    <w:rsid w:val="00B607CF"/>
    <w:rsid w:val="00B61736"/>
    <w:rsid w:val="00B61D0D"/>
    <w:rsid w:val="00B628AD"/>
    <w:rsid w:val="00B63C55"/>
    <w:rsid w:val="00B6447A"/>
    <w:rsid w:val="00B648BC"/>
    <w:rsid w:val="00B64E39"/>
    <w:rsid w:val="00B6526B"/>
    <w:rsid w:val="00B65F19"/>
    <w:rsid w:val="00B6677B"/>
    <w:rsid w:val="00B67CB0"/>
    <w:rsid w:val="00B71F19"/>
    <w:rsid w:val="00B7367A"/>
    <w:rsid w:val="00B74631"/>
    <w:rsid w:val="00B77927"/>
    <w:rsid w:val="00B815B5"/>
    <w:rsid w:val="00B832F8"/>
    <w:rsid w:val="00B8359F"/>
    <w:rsid w:val="00B84162"/>
    <w:rsid w:val="00B84CE0"/>
    <w:rsid w:val="00B855F0"/>
    <w:rsid w:val="00B860F7"/>
    <w:rsid w:val="00B9078B"/>
    <w:rsid w:val="00B90996"/>
    <w:rsid w:val="00B927ED"/>
    <w:rsid w:val="00B93A8B"/>
    <w:rsid w:val="00B94053"/>
    <w:rsid w:val="00B944DC"/>
    <w:rsid w:val="00B95777"/>
    <w:rsid w:val="00B95B2B"/>
    <w:rsid w:val="00B95C46"/>
    <w:rsid w:val="00B961D8"/>
    <w:rsid w:val="00B96538"/>
    <w:rsid w:val="00BA00DB"/>
    <w:rsid w:val="00BA0F90"/>
    <w:rsid w:val="00BA1CB9"/>
    <w:rsid w:val="00BA3E50"/>
    <w:rsid w:val="00BA421B"/>
    <w:rsid w:val="00BA4691"/>
    <w:rsid w:val="00BA4D07"/>
    <w:rsid w:val="00BA58D1"/>
    <w:rsid w:val="00BA5FAB"/>
    <w:rsid w:val="00BB0112"/>
    <w:rsid w:val="00BB15F7"/>
    <w:rsid w:val="00BB1B45"/>
    <w:rsid w:val="00BB1D8E"/>
    <w:rsid w:val="00BB275E"/>
    <w:rsid w:val="00BB366E"/>
    <w:rsid w:val="00BB4DED"/>
    <w:rsid w:val="00BB5FC0"/>
    <w:rsid w:val="00BC0F6E"/>
    <w:rsid w:val="00BC2FE0"/>
    <w:rsid w:val="00BC3787"/>
    <w:rsid w:val="00BC38DC"/>
    <w:rsid w:val="00BC4856"/>
    <w:rsid w:val="00BC4DC0"/>
    <w:rsid w:val="00BC6980"/>
    <w:rsid w:val="00BD16C9"/>
    <w:rsid w:val="00BD3377"/>
    <w:rsid w:val="00BD3C72"/>
    <w:rsid w:val="00BD5819"/>
    <w:rsid w:val="00BD64AF"/>
    <w:rsid w:val="00BD650A"/>
    <w:rsid w:val="00BD6E31"/>
    <w:rsid w:val="00BD7054"/>
    <w:rsid w:val="00BD74CE"/>
    <w:rsid w:val="00BD7D06"/>
    <w:rsid w:val="00BE0C8D"/>
    <w:rsid w:val="00BE1014"/>
    <w:rsid w:val="00BE37B8"/>
    <w:rsid w:val="00BE4618"/>
    <w:rsid w:val="00BE6DDA"/>
    <w:rsid w:val="00BF0622"/>
    <w:rsid w:val="00BF11B8"/>
    <w:rsid w:val="00BF11CE"/>
    <w:rsid w:val="00BF19C3"/>
    <w:rsid w:val="00BF2480"/>
    <w:rsid w:val="00BF264B"/>
    <w:rsid w:val="00BF2A69"/>
    <w:rsid w:val="00BF2C76"/>
    <w:rsid w:val="00BF3030"/>
    <w:rsid w:val="00BF3E5A"/>
    <w:rsid w:val="00BF3EA4"/>
    <w:rsid w:val="00BF7DD6"/>
    <w:rsid w:val="00C040D2"/>
    <w:rsid w:val="00C0443F"/>
    <w:rsid w:val="00C0531E"/>
    <w:rsid w:val="00C05392"/>
    <w:rsid w:val="00C05E1B"/>
    <w:rsid w:val="00C0642E"/>
    <w:rsid w:val="00C0693D"/>
    <w:rsid w:val="00C0797A"/>
    <w:rsid w:val="00C10298"/>
    <w:rsid w:val="00C12BA2"/>
    <w:rsid w:val="00C14C49"/>
    <w:rsid w:val="00C16276"/>
    <w:rsid w:val="00C1645A"/>
    <w:rsid w:val="00C20E70"/>
    <w:rsid w:val="00C21E04"/>
    <w:rsid w:val="00C21F4C"/>
    <w:rsid w:val="00C22F49"/>
    <w:rsid w:val="00C23F9F"/>
    <w:rsid w:val="00C24BD8"/>
    <w:rsid w:val="00C275AE"/>
    <w:rsid w:val="00C27B18"/>
    <w:rsid w:val="00C27EA9"/>
    <w:rsid w:val="00C320ED"/>
    <w:rsid w:val="00C33CBF"/>
    <w:rsid w:val="00C34224"/>
    <w:rsid w:val="00C34970"/>
    <w:rsid w:val="00C34CAE"/>
    <w:rsid w:val="00C3547B"/>
    <w:rsid w:val="00C3579D"/>
    <w:rsid w:val="00C370BE"/>
    <w:rsid w:val="00C41532"/>
    <w:rsid w:val="00C42422"/>
    <w:rsid w:val="00C43733"/>
    <w:rsid w:val="00C44DE1"/>
    <w:rsid w:val="00C451D8"/>
    <w:rsid w:val="00C45712"/>
    <w:rsid w:val="00C4680E"/>
    <w:rsid w:val="00C46BD8"/>
    <w:rsid w:val="00C47E84"/>
    <w:rsid w:val="00C508C2"/>
    <w:rsid w:val="00C515AD"/>
    <w:rsid w:val="00C51BEF"/>
    <w:rsid w:val="00C549D6"/>
    <w:rsid w:val="00C5559F"/>
    <w:rsid w:val="00C57AAF"/>
    <w:rsid w:val="00C60A68"/>
    <w:rsid w:val="00C60B7E"/>
    <w:rsid w:val="00C626AA"/>
    <w:rsid w:val="00C63C5F"/>
    <w:rsid w:val="00C64CE7"/>
    <w:rsid w:val="00C65286"/>
    <w:rsid w:val="00C66DF8"/>
    <w:rsid w:val="00C67457"/>
    <w:rsid w:val="00C67826"/>
    <w:rsid w:val="00C7020D"/>
    <w:rsid w:val="00C7089E"/>
    <w:rsid w:val="00C740E7"/>
    <w:rsid w:val="00C77802"/>
    <w:rsid w:val="00C77E08"/>
    <w:rsid w:val="00C81321"/>
    <w:rsid w:val="00C82BB0"/>
    <w:rsid w:val="00C82EDF"/>
    <w:rsid w:val="00C83701"/>
    <w:rsid w:val="00C837FD"/>
    <w:rsid w:val="00C854D7"/>
    <w:rsid w:val="00C91CE8"/>
    <w:rsid w:val="00C923DE"/>
    <w:rsid w:val="00C93AC4"/>
    <w:rsid w:val="00C94C6C"/>
    <w:rsid w:val="00C95B63"/>
    <w:rsid w:val="00C97082"/>
    <w:rsid w:val="00C97629"/>
    <w:rsid w:val="00CA03AE"/>
    <w:rsid w:val="00CA094B"/>
    <w:rsid w:val="00CA2949"/>
    <w:rsid w:val="00CA3726"/>
    <w:rsid w:val="00CA3A46"/>
    <w:rsid w:val="00CA3ABB"/>
    <w:rsid w:val="00CA3C55"/>
    <w:rsid w:val="00CA4C01"/>
    <w:rsid w:val="00CB11AC"/>
    <w:rsid w:val="00CB5424"/>
    <w:rsid w:val="00CB5870"/>
    <w:rsid w:val="00CB7702"/>
    <w:rsid w:val="00CC056E"/>
    <w:rsid w:val="00CC079E"/>
    <w:rsid w:val="00CC0B23"/>
    <w:rsid w:val="00CC136A"/>
    <w:rsid w:val="00CC3B37"/>
    <w:rsid w:val="00CC4425"/>
    <w:rsid w:val="00CC4B5E"/>
    <w:rsid w:val="00CC55F8"/>
    <w:rsid w:val="00CC5700"/>
    <w:rsid w:val="00CD1B41"/>
    <w:rsid w:val="00CD1E8D"/>
    <w:rsid w:val="00CD31FE"/>
    <w:rsid w:val="00CD42B1"/>
    <w:rsid w:val="00CD4C7B"/>
    <w:rsid w:val="00CD5A6A"/>
    <w:rsid w:val="00CD6454"/>
    <w:rsid w:val="00CE1375"/>
    <w:rsid w:val="00CE240B"/>
    <w:rsid w:val="00CE4512"/>
    <w:rsid w:val="00CE4972"/>
    <w:rsid w:val="00CE516C"/>
    <w:rsid w:val="00CE5B42"/>
    <w:rsid w:val="00CE5E42"/>
    <w:rsid w:val="00CF05C4"/>
    <w:rsid w:val="00CF22F3"/>
    <w:rsid w:val="00CF37D4"/>
    <w:rsid w:val="00CF3F2C"/>
    <w:rsid w:val="00CF5208"/>
    <w:rsid w:val="00CF57B4"/>
    <w:rsid w:val="00D02D09"/>
    <w:rsid w:val="00D02EFF"/>
    <w:rsid w:val="00D042DF"/>
    <w:rsid w:val="00D04387"/>
    <w:rsid w:val="00D0439C"/>
    <w:rsid w:val="00D04609"/>
    <w:rsid w:val="00D07318"/>
    <w:rsid w:val="00D07B0C"/>
    <w:rsid w:val="00D100AA"/>
    <w:rsid w:val="00D11A66"/>
    <w:rsid w:val="00D11FF4"/>
    <w:rsid w:val="00D12252"/>
    <w:rsid w:val="00D14FF2"/>
    <w:rsid w:val="00D17A7B"/>
    <w:rsid w:val="00D21096"/>
    <w:rsid w:val="00D21D93"/>
    <w:rsid w:val="00D250C3"/>
    <w:rsid w:val="00D25FE7"/>
    <w:rsid w:val="00D27156"/>
    <w:rsid w:val="00D30425"/>
    <w:rsid w:val="00D30BA8"/>
    <w:rsid w:val="00D31008"/>
    <w:rsid w:val="00D32831"/>
    <w:rsid w:val="00D3296D"/>
    <w:rsid w:val="00D36E5E"/>
    <w:rsid w:val="00D4196F"/>
    <w:rsid w:val="00D420F2"/>
    <w:rsid w:val="00D45DD3"/>
    <w:rsid w:val="00D462E5"/>
    <w:rsid w:val="00D47370"/>
    <w:rsid w:val="00D5116D"/>
    <w:rsid w:val="00D51F9C"/>
    <w:rsid w:val="00D52A4C"/>
    <w:rsid w:val="00D52B2F"/>
    <w:rsid w:val="00D531C4"/>
    <w:rsid w:val="00D54D43"/>
    <w:rsid w:val="00D557F6"/>
    <w:rsid w:val="00D5663C"/>
    <w:rsid w:val="00D616BF"/>
    <w:rsid w:val="00D62247"/>
    <w:rsid w:val="00D638BE"/>
    <w:rsid w:val="00D65298"/>
    <w:rsid w:val="00D652E8"/>
    <w:rsid w:val="00D65420"/>
    <w:rsid w:val="00D67F12"/>
    <w:rsid w:val="00D725EF"/>
    <w:rsid w:val="00D72619"/>
    <w:rsid w:val="00D74F4B"/>
    <w:rsid w:val="00D76195"/>
    <w:rsid w:val="00D77EFE"/>
    <w:rsid w:val="00D8102F"/>
    <w:rsid w:val="00D81652"/>
    <w:rsid w:val="00D8526E"/>
    <w:rsid w:val="00D86B76"/>
    <w:rsid w:val="00D87A71"/>
    <w:rsid w:val="00D91F74"/>
    <w:rsid w:val="00D91FBD"/>
    <w:rsid w:val="00D939D7"/>
    <w:rsid w:val="00D93B6E"/>
    <w:rsid w:val="00D95DD5"/>
    <w:rsid w:val="00D95EC5"/>
    <w:rsid w:val="00D96C8F"/>
    <w:rsid w:val="00D9786A"/>
    <w:rsid w:val="00D97C25"/>
    <w:rsid w:val="00DA026B"/>
    <w:rsid w:val="00DA02DD"/>
    <w:rsid w:val="00DA0588"/>
    <w:rsid w:val="00DA0707"/>
    <w:rsid w:val="00DA1407"/>
    <w:rsid w:val="00DA3E8F"/>
    <w:rsid w:val="00DA3F04"/>
    <w:rsid w:val="00DA6BDA"/>
    <w:rsid w:val="00DB0B10"/>
    <w:rsid w:val="00DB1577"/>
    <w:rsid w:val="00DB2FCA"/>
    <w:rsid w:val="00DB3A5B"/>
    <w:rsid w:val="00DB3AC0"/>
    <w:rsid w:val="00DC3B72"/>
    <w:rsid w:val="00DC3BB2"/>
    <w:rsid w:val="00DC491D"/>
    <w:rsid w:val="00DC53E1"/>
    <w:rsid w:val="00DC6466"/>
    <w:rsid w:val="00DC67B7"/>
    <w:rsid w:val="00DC6DC8"/>
    <w:rsid w:val="00DC70E8"/>
    <w:rsid w:val="00DC790E"/>
    <w:rsid w:val="00DD02D9"/>
    <w:rsid w:val="00DD0D5E"/>
    <w:rsid w:val="00DD1866"/>
    <w:rsid w:val="00DD24D6"/>
    <w:rsid w:val="00DD3324"/>
    <w:rsid w:val="00DD3C86"/>
    <w:rsid w:val="00DD3EF6"/>
    <w:rsid w:val="00DD528E"/>
    <w:rsid w:val="00DD5B5C"/>
    <w:rsid w:val="00DD5C02"/>
    <w:rsid w:val="00DD7DC5"/>
    <w:rsid w:val="00DE1DFF"/>
    <w:rsid w:val="00DE6403"/>
    <w:rsid w:val="00DF12BA"/>
    <w:rsid w:val="00DF2579"/>
    <w:rsid w:val="00DF3544"/>
    <w:rsid w:val="00DF617F"/>
    <w:rsid w:val="00E00BC3"/>
    <w:rsid w:val="00E00D74"/>
    <w:rsid w:val="00E00D7A"/>
    <w:rsid w:val="00E01BF4"/>
    <w:rsid w:val="00E02084"/>
    <w:rsid w:val="00E0296F"/>
    <w:rsid w:val="00E02BB8"/>
    <w:rsid w:val="00E04E9C"/>
    <w:rsid w:val="00E05095"/>
    <w:rsid w:val="00E05A3F"/>
    <w:rsid w:val="00E05F10"/>
    <w:rsid w:val="00E10828"/>
    <w:rsid w:val="00E108D4"/>
    <w:rsid w:val="00E114FD"/>
    <w:rsid w:val="00E11502"/>
    <w:rsid w:val="00E15303"/>
    <w:rsid w:val="00E170DD"/>
    <w:rsid w:val="00E20507"/>
    <w:rsid w:val="00E20AA3"/>
    <w:rsid w:val="00E20B86"/>
    <w:rsid w:val="00E212F6"/>
    <w:rsid w:val="00E21745"/>
    <w:rsid w:val="00E2284C"/>
    <w:rsid w:val="00E24DE0"/>
    <w:rsid w:val="00E2519A"/>
    <w:rsid w:val="00E25343"/>
    <w:rsid w:val="00E269AF"/>
    <w:rsid w:val="00E33E08"/>
    <w:rsid w:val="00E34224"/>
    <w:rsid w:val="00E3551D"/>
    <w:rsid w:val="00E35DE8"/>
    <w:rsid w:val="00E36B7F"/>
    <w:rsid w:val="00E3707C"/>
    <w:rsid w:val="00E37BF6"/>
    <w:rsid w:val="00E37EF8"/>
    <w:rsid w:val="00E402EC"/>
    <w:rsid w:val="00E40623"/>
    <w:rsid w:val="00E410B4"/>
    <w:rsid w:val="00E41977"/>
    <w:rsid w:val="00E43106"/>
    <w:rsid w:val="00E4329D"/>
    <w:rsid w:val="00E43AFF"/>
    <w:rsid w:val="00E4556C"/>
    <w:rsid w:val="00E46302"/>
    <w:rsid w:val="00E4799A"/>
    <w:rsid w:val="00E5031E"/>
    <w:rsid w:val="00E5066C"/>
    <w:rsid w:val="00E508E7"/>
    <w:rsid w:val="00E53ABE"/>
    <w:rsid w:val="00E54D41"/>
    <w:rsid w:val="00E56261"/>
    <w:rsid w:val="00E563AC"/>
    <w:rsid w:val="00E61516"/>
    <w:rsid w:val="00E62E80"/>
    <w:rsid w:val="00E642DB"/>
    <w:rsid w:val="00E677B0"/>
    <w:rsid w:val="00E67E1C"/>
    <w:rsid w:val="00E71535"/>
    <w:rsid w:val="00E718CA"/>
    <w:rsid w:val="00E72208"/>
    <w:rsid w:val="00E725C5"/>
    <w:rsid w:val="00E749F2"/>
    <w:rsid w:val="00E751CB"/>
    <w:rsid w:val="00E7553C"/>
    <w:rsid w:val="00E77ED9"/>
    <w:rsid w:val="00E8394C"/>
    <w:rsid w:val="00E85CB4"/>
    <w:rsid w:val="00E86E49"/>
    <w:rsid w:val="00E900A6"/>
    <w:rsid w:val="00E909C6"/>
    <w:rsid w:val="00E90C2A"/>
    <w:rsid w:val="00E93733"/>
    <w:rsid w:val="00E941CA"/>
    <w:rsid w:val="00EA15C8"/>
    <w:rsid w:val="00EA2087"/>
    <w:rsid w:val="00EB1050"/>
    <w:rsid w:val="00EB166F"/>
    <w:rsid w:val="00EB16E2"/>
    <w:rsid w:val="00EB1CBA"/>
    <w:rsid w:val="00EB220A"/>
    <w:rsid w:val="00EB4AF7"/>
    <w:rsid w:val="00EB5B88"/>
    <w:rsid w:val="00EB62F2"/>
    <w:rsid w:val="00EC22A0"/>
    <w:rsid w:val="00EC2FF3"/>
    <w:rsid w:val="00EC3BF8"/>
    <w:rsid w:val="00EC51A8"/>
    <w:rsid w:val="00EC52C1"/>
    <w:rsid w:val="00EC58E5"/>
    <w:rsid w:val="00EC5F35"/>
    <w:rsid w:val="00EC7971"/>
    <w:rsid w:val="00ED06FE"/>
    <w:rsid w:val="00ED169E"/>
    <w:rsid w:val="00ED1CAC"/>
    <w:rsid w:val="00ED319F"/>
    <w:rsid w:val="00ED3AC9"/>
    <w:rsid w:val="00EE0EDC"/>
    <w:rsid w:val="00EE1F34"/>
    <w:rsid w:val="00EE32DE"/>
    <w:rsid w:val="00EE4C8C"/>
    <w:rsid w:val="00EE4D2E"/>
    <w:rsid w:val="00EE66C0"/>
    <w:rsid w:val="00EE6859"/>
    <w:rsid w:val="00EE7094"/>
    <w:rsid w:val="00EE70C5"/>
    <w:rsid w:val="00EF0A9C"/>
    <w:rsid w:val="00EF0D9F"/>
    <w:rsid w:val="00EF1D8A"/>
    <w:rsid w:val="00EF576E"/>
    <w:rsid w:val="00F0037B"/>
    <w:rsid w:val="00F00575"/>
    <w:rsid w:val="00F02151"/>
    <w:rsid w:val="00F05480"/>
    <w:rsid w:val="00F05757"/>
    <w:rsid w:val="00F07E29"/>
    <w:rsid w:val="00F11DF1"/>
    <w:rsid w:val="00F12F1D"/>
    <w:rsid w:val="00F14049"/>
    <w:rsid w:val="00F140CC"/>
    <w:rsid w:val="00F143F0"/>
    <w:rsid w:val="00F16C11"/>
    <w:rsid w:val="00F16FBB"/>
    <w:rsid w:val="00F17428"/>
    <w:rsid w:val="00F17706"/>
    <w:rsid w:val="00F20171"/>
    <w:rsid w:val="00F207F6"/>
    <w:rsid w:val="00F21139"/>
    <w:rsid w:val="00F243C8"/>
    <w:rsid w:val="00F2510C"/>
    <w:rsid w:val="00F254A5"/>
    <w:rsid w:val="00F305FD"/>
    <w:rsid w:val="00F3118D"/>
    <w:rsid w:val="00F34B3D"/>
    <w:rsid w:val="00F34DE8"/>
    <w:rsid w:val="00F370FD"/>
    <w:rsid w:val="00F37E8C"/>
    <w:rsid w:val="00F40426"/>
    <w:rsid w:val="00F4055A"/>
    <w:rsid w:val="00F40E42"/>
    <w:rsid w:val="00F433C4"/>
    <w:rsid w:val="00F439D7"/>
    <w:rsid w:val="00F5072D"/>
    <w:rsid w:val="00F50D19"/>
    <w:rsid w:val="00F514CE"/>
    <w:rsid w:val="00F51689"/>
    <w:rsid w:val="00F5393E"/>
    <w:rsid w:val="00F54074"/>
    <w:rsid w:val="00F541AE"/>
    <w:rsid w:val="00F54A7E"/>
    <w:rsid w:val="00F55035"/>
    <w:rsid w:val="00F56DC5"/>
    <w:rsid w:val="00F570F0"/>
    <w:rsid w:val="00F57743"/>
    <w:rsid w:val="00F617BB"/>
    <w:rsid w:val="00F62CD6"/>
    <w:rsid w:val="00F62F4B"/>
    <w:rsid w:val="00F659B8"/>
    <w:rsid w:val="00F663F5"/>
    <w:rsid w:val="00F67C80"/>
    <w:rsid w:val="00F70792"/>
    <w:rsid w:val="00F70A3D"/>
    <w:rsid w:val="00F732CC"/>
    <w:rsid w:val="00F735B7"/>
    <w:rsid w:val="00F74994"/>
    <w:rsid w:val="00F74B4C"/>
    <w:rsid w:val="00F761E2"/>
    <w:rsid w:val="00F76E06"/>
    <w:rsid w:val="00F76E19"/>
    <w:rsid w:val="00F77DFF"/>
    <w:rsid w:val="00F805AD"/>
    <w:rsid w:val="00F81528"/>
    <w:rsid w:val="00F81F53"/>
    <w:rsid w:val="00F82089"/>
    <w:rsid w:val="00F82652"/>
    <w:rsid w:val="00F83257"/>
    <w:rsid w:val="00F8392A"/>
    <w:rsid w:val="00F8428E"/>
    <w:rsid w:val="00F85A92"/>
    <w:rsid w:val="00F92142"/>
    <w:rsid w:val="00F92584"/>
    <w:rsid w:val="00F932CB"/>
    <w:rsid w:val="00F93398"/>
    <w:rsid w:val="00F93CC9"/>
    <w:rsid w:val="00F9449E"/>
    <w:rsid w:val="00F959AF"/>
    <w:rsid w:val="00FA11A4"/>
    <w:rsid w:val="00FA1BFC"/>
    <w:rsid w:val="00FA3421"/>
    <w:rsid w:val="00FA3887"/>
    <w:rsid w:val="00FA49F0"/>
    <w:rsid w:val="00FA5384"/>
    <w:rsid w:val="00FA669E"/>
    <w:rsid w:val="00FA727B"/>
    <w:rsid w:val="00FA7CF8"/>
    <w:rsid w:val="00FA7E11"/>
    <w:rsid w:val="00FB0053"/>
    <w:rsid w:val="00FB1A9A"/>
    <w:rsid w:val="00FB26B2"/>
    <w:rsid w:val="00FB3098"/>
    <w:rsid w:val="00FB3116"/>
    <w:rsid w:val="00FB42AF"/>
    <w:rsid w:val="00FB4921"/>
    <w:rsid w:val="00FB61A3"/>
    <w:rsid w:val="00FC1707"/>
    <w:rsid w:val="00FC1823"/>
    <w:rsid w:val="00FC2270"/>
    <w:rsid w:val="00FC333C"/>
    <w:rsid w:val="00FC3F9C"/>
    <w:rsid w:val="00FC474D"/>
    <w:rsid w:val="00FC4807"/>
    <w:rsid w:val="00FC72DB"/>
    <w:rsid w:val="00FC7C54"/>
    <w:rsid w:val="00FD04D7"/>
    <w:rsid w:val="00FD1496"/>
    <w:rsid w:val="00FD188A"/>
    <w:rsid w:val="00FD193C"/>
    <w:rsid w:val="00FD27EE"/>
    <w:rsid w:val="00FD2DF7"/>
    <w:rsid w:val="00FD3120"/>
    <w:rsid w:val="00FD3EED"/>
    <w:rsid w:val="00FD44E5"/>
    <w:rsid w:val="00FD5995"/>
    <w:rsid w:val="00FD5AC5"/>
    <w:rsid w:val="00FE283A"/>
    <w:rsid w:val="00FE3F67"/>
    <w:rsid w:val="00FE4821"/>
    <w:rsid w:val="00FE5CCB"/>
    <w:rsid w:val="00FE6544"/>
    <w:rsid w:val="00FE7D19"/>
    <w:rsid w:val="00FF1E97"/>
    <w:rsid w:val="00FF22B5"/>
    <w:rsid w:val="00FF3C57"/>
    <w:rsid w:val="00FF434B"/>
    <w:rsid w:val="00FF4E56"/>
    <w:rsid w:val="00FF4EE7"/>
    <w:rsid w:val="00FF7ABE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EDBAB"/>
  <w15:docId w15:val="{C946A81E-FF12-4D3A-86BF-8CF12166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E4"/>
    <w:pPr>
      <w:widowControl w:val="0"/>
      <w:jc w:val="both"/>
    </w:pPr>
    <w:rPr>
      <w:rFonts w:ascii="Century" w:hAnsi="Century" w:cs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0A21"/>
    <w:rPr>
      <w:rFonts w:ascii="Century" w:hAnsi="Century" w:cs="Times New Roman"/>
      <w:b/>
      <w:bCs/>
      <w:spacing w:val="0"/>
    </w:rPr>
  </w:style>
  <w:style w:type="paragraph" w:styleId="a5">
    <w:name w:val="footer"/>
    <w:basedOn w:val="a"/>
    <w:link w:val="a6"/>
    <w:uiPriority w:val="99"/>
    <w:unhideWhenUsed/>
    <w:rsid w:val="00810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0A21"/>
    <w:rPr>
      <w:rFonts w:ascii="Century" w:hAnsi="Century" w:cs="Times New Roman"/>
      <w:b/>
      <w:bCs/>
      <w:spacing w:val="0"/>
    </w:rPr>
  </w:style>
  <w:style w:type="paragraph" w:styleId="a7">
    <w:name w:val="Balloon Text"/>
    <w:basedOn w:val="a"/>
    <w:link w:val="a8"/>
    <w:uiPriority w:val="99"/>
    <w:semiHidden/>
    <w:unhideWhenUsed/>
    <w:rsid w:val="00AC01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C0144"/>
    <w:rPr>
      <w:rFonts w:ascii="Arial" w:eastAsia="ＭＳ ゴシック" w:hAnsi="Arial" w:cs="Times New Roman"/>
      <w:b/>
      <w:bCs/>
      <w:spacing w:val="0"/>
      <w:sz w:val="18"/>
      <w:szCs w:val="18"/>
    </w:rPr>
  </w:style>
  <w:style w:type="paragraph" w:customStyle="1" w:styleId="Default">
    <w:name w:val="Default"/>
    <w:rsid w:val="00E05A3F"/>
    <w:pPr>
      <w:widowControl w:val="0"/>
      <w:autoSpaceDE w:val="0"/>
      <w:autoSpaceDN w:val="0"/>
      <w:adjustRightInd w:val="0"/>
    </w:pPr>
    <w:rPr>
      <w:rFonts w:ascii="ＭＳ 明朝"/>
      <w:b/>
      <w:bCs/>
      <w:color w:val="000000"/>
      <w:spacing w:val="2"/>
      <w:sz w:val="24"/>
      <w:szCs w:val="24"/>
    </w:rPr>
  </w:style>
  <w:style w:type="paragraph" w:styleId="a9">
    <w:name w:val="List Paragraph"/>
    <w:basedOn w:val="a"/>
    <w:uiPriority w:val="34"/>
    <w:qFormat/>
    <w:rsid w:val="006B0D86"/>
    <w:pPr>
      <w:ind w:leftChars="400" w:left="840"/>
    </w:pPr>
  </w:style>
  <w:style w:type="table" w:styleId="aa">
    <w:name w:val="Table Grid"/>
    <w:basedOn w:val="a1"/>
    <w:uiPriority w:val="39"/>
    <w:rsid w:val="00D9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3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11513\Desktop\&#24494;&#35519;&#25972;\&#27096;&#24335;&#31532;9&#21495;&#12288;&#23455;&#3231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7846-7FDA-4AE2-AFF9-19CCB046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様式第9号　実績書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もも</dc:creator>
  <cp:keywords/>
  <cp:lastModifiedBy>安達 もも</cp:lastModifiedBy>
  <cp:revision>2</cp:revision>
  <cp:lastPrinted>2020-10-02T00:17:00Z</cp:lastPrinted>
  <dcterms:created xsi:type="dcterms:W3CDTF">2020-12-21T00:42:00Z</dcterms:created>
  <dcterms:modified xsi:type="dcterms:W3CDTF">2020-12-22T04:56:00Z</dcterms:modified>
</cp:coreProperties>
</file>