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EA" w:rsidRPr="00B0797A" w:rsidRDefault="00883EEA" w:rsidP="00883EEA">
      <w:pPr>
        <w:spacing w:line="240" w:lineRule="exact"/>
        <w:rPr>
          <w:sz w:val="18"/>
        </w:rPr>
      </w:pPr>
      <w:r w:rsidRPr="00B0797A">
        <w:rPr>
          <w:sz w:val="18"/>
        </w:rPr>
        <w:t>(</w:t>
      </w:r>
      <w:r w:rsidRPr="00B0797A">
        <w:rPr>
          <w:rFonts w:hint="eastAsia"/>
          <w:sz w:val="18"/>
        </w:rPr>
        <w:t>その</w:t>
      </w:r>
      <w:r w:rsidRPr="005B692A">
        <w:rPr>
          <w:rFonts w:hAnsi="ＭＳ 明朝"/>
          <w:sz w:val="18"/>
        </w:rPr>
        <w:t>3</w:t>
      </w:r>
      <w:r w:rsidRPr="00B0797A">
        <w:rPr>
          <w:sz w:val="18"/>
        </w:rPr>
        <w:t>)</w:t>
      </w:r>
      <w:r>
        <w:rPr>
          <w:sz w:val="18"/>
        </w:rPr>
        <w:t xml:space="preserve">                                                                              </w:t>
      </w:r>
      <w:r>
        <w:rPr>
          <w:rFonts w:hint="eastAsia"/>
          <w:sz w:val="18"/>
        </w:rPr>
        <w:t xml:space="preserve">　【候補者</w:t>
      </w:r>
      <w:r>
        <w:rPr>
          <w:sz w:val="18"/>
        </w:rPr>
        <w:t xml:space="preserve"> </w:t>
      </w:r>
      <w:r>
        <w:rPr>
          <w:rFonts w:hint="eastAsia"/>
          <w:sz w:val="18"/>
        </w:rPr>
        <w:t>→</w:t>
      </w:r>
      <w:r>
        <w:rPr>
          <w:sz w:val="18"/>
        </w:rPr>
        <w:t xml:space="preserve"> </w:t>
      </w:r>
      <w:r>
        <w:rPr>
          <w:rFonts w:hint="eastAsia"/>
          <w:sz w:val="18"/>
        </w:rPr>
        <w:t>選管】</w:t>
      </w:r>
    </w:p>
    <w:p w:rsidR="00883EEA" w:rsidRPr="005B692A" w:rsidRDefault="00883EEA" w:rsidP="00883EEA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5B692A">
        <w:rPr>
          <w:rFonts w:ascii="ＭＳ ゴシック" w:eastAsia="ＭＳ ゴシック" w:hAnsi="ＭＳ ゴシック" w:hint="eastAsia"/>
          <w:b/>
          <w:sz w:val="28"/>
          <w:szCs w:val="28"/>
        </w:rPr>
        <w:t>契約届出書</w:t>
      </w:r>
      <w:r w:rsidRPr="005B692A">
        <w:rPr>
          <w:rFonts w:ascii="ＭＳ ゴシック" w:eastAsia="ＭＳ ゴシック" w:hAnsi="ＭＳ ゴシック"/>
          <w:b/>
          <w:sz w:val="28"/>
          <w:szCs w:val="28"/>
        </w:rPr>
        <w:t>(</w:t>
      </w:r>
      <w:r w:rsidRPr="005B692A">
        <w:rPr>
          <w:rFonts w:ascii="ＭＳ ゴシック" w:eastAsia="ＭＳ ゴシック" w:hAnsi="ＭＳ ゴシック" w:hint="eastAsia"/>
          <w:b/>
          <w:sz w:val="28"/>
          <w:szCs w:val="28"/>
        </w:rPr>
        <w:t>ポスター作成</w:t>
      </w:r>
      <w:r w:rsidRPr="005B692A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bookmarkEnd w:id="0"/>
    <w:p w:rsidR="00883EEA" w:rsidRDefault="00883EEA" w:rsidP="00883EEA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３年　　月　　日　</w:t>
      </w:r>
    </w:p>
    <w:p w:rsidR="00883EEA" w:rsidRDefault="00883EEA" w:rsidP="00883EEA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883EEA" w:rsidRDefault="00883EEA" w:rsidP="00883EEA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>
        <w:t xml:space="preserve"> </w:t>
      </w:r>
      <w:r>
        <w:rPr>
          <w:rFonts w:hint="eastAsia"/>
        </w:rPr>
        <w:t xml:space="preserve">４月１１日　執行　佐伯市議会議員選挙　</w:t>
      </w:r>
    </w:p>
    <w:p w:rsidR="00883EEA" w:rsidRDefault="00883EEA" w:rsidP="00883EEA">
      <w:pPr>
        <w:spacing w:line="360" w:lineRule="auto"/>
        <w:jc w:val="right"/>
      </w:pPr>
      <w:r>
        <w:rPr>
          <w:rFonts w:hint="eastAsia"/>
        </w:rPr>
        <w:t xml:space="preserve">候補者氏名　　　　　　　　　　印　</w:t>
      </w:r>
    </w:p>
    <w:p w:rsidR="00883EEA" w:rsidRDefault="00883EEA" w:rsidP="00883EEA"/>
    <w:p w:rsidR="00883EEA" w:rsidRDefault="00883EEA" w:rsidP="00883EEA">
      <w:pPr>
        <w:spacing w:line="360" w:lineRule="auto"/>
      </w:pPr>
      <w:r>
        <w:rPr>
          <w:rFonts w:hint="eastAsia"/>
        </w:rPr>
        <w:t xml:space="preserve">　次のとおりポスターの作成契約を締結したので届け出ます。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3260"/>
        <w:gridCol w:w="1701"/>
        <w:gridCol w:w="1701"/>
        <w:gridCol w:w="993"/>
      </w:tblGrid>
      <w:tr w:rsidR="00883EEA" w:rsidTr="00CF1F47">
        <w:trPr>
          <w:cantSplit/>
          <w:trHeight w:hRule="exact" w:val="400"/>
        </w:trPr>
        <w:tc>
          <w:tcPr>
            <w:tcW w:w="1831" w:type="dxa"/>
            <w:vMerge w:val="restart"/>
            <w:vAlign w:val="center"/>
          </w:tcPr>
          <w:p w:rsidR="00883EEA" w:rsidRDefault="00883EEA" w:rsidP="00CF1F47">
            <w:pPr>
              <w:spacing w:before="120" w:line="480" w:lineRule="auto"/>
              <w:ind w:left="160" w:right="160"/>
            </w:pPr>
            <w:r w:rsidRPr="00883EEA">
              <w:rPr>
                <w:rFonts w:hint="eastAsia"/>
                <w:spacing w:val="52"/>
                <w:kern w:val="0"/>
                <w:fitText w:val="1470" w:id="-1836939520"/>
              </w:rPr>
              <w:t>契約年月</w:t>
            </w:r>
            <w:r w:rsidRPr="00883EEA">
              <w:rPr>
                <w:rFonts w:hint="eastAsia"/>
                <w:spacing w:val="2"/>
                <w:kern w:val="0"/>
                <w:fitText w:val="1470" w:id="-1836939520"/>
              </w:rPr>
              <w:t>日</w:t>
            </w:r>
          </w:p>
        </w:tc>
        <w:tc>
          <w:tcPr>
            <w:tcW w:w="3260" w:type="dxa"/>
            <w:vMerge w:val="restart"/>
            <w:vAlign w:val="center"/>
          </w:tcPr>
          <w:p w:rsidR="00883EEA" w:rsidRDefault="00883EEA" w:rsidP="00CF1F47">
            <w:pPr>
              <w:jc w:val="distribute"/>
            </w:pPr>
            <w:r w:rsidRPr="00B0797A">
              <w:rPr>
                <w:rFonts w:hint="eastAsia"/>
                <w:spacing w:val="10"/>
                <w:sz w:val="16"/>
              </w:rPr>
              <w:t>契約の相手方の氏名又</w:t>
            </w:r>
            <w:r w:rsidRPr="00B0797A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883EEA" w:rsidRDefault="00883EEA" w:rsidP="00CF1F47">
            <w:pPr>
              <w:jc w:val="center"/>
            </w:pPr>
            <w:r>
              <w:rPr>
                <w:rFonts w:hint="eastAsia"/>
                <w:spacing w:val="210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883EEA" w:rsidRDefault="00883EEA" w:rsidP="00CF1F4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83EEA" w:rsidTr="00CF1F47">
        <w:trPr>
          <w:cantSplit/>
          <w:trHeight w:hRule="exact" w:val="640"/>
        </w:trPr>
        <w:tc>
          <w:tcPr>
            <w:tcW w:w="1831" w:type="dxa"/>
            <w:vMerge/>
            <w:vAlign w:val="center"/>
          </w:tcPr>
          <w:p w:rsidR="00883EEA" w:rsidRDefault="00883EEA" w:rsidP="00CF1F47"/>
        </w:tc>
        <w:tc>
          <w:tcPr>
            <w:tcW w:w="3260" w:type="dxa"/>
            <w:vMerge/>
            <w:vAlign w:val="center"/>
          </w:tcPr>
          <w:p w:rsidR="00883EEA" w:rsidRDefault="00883EEA" w:rsidP="00CF1F47"/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883EEA" w:rsidRDefault="00883EEA" w:rsidP="00CF1F47"/>
        </w:tc>
      </w:tr>
      <w:tr w:rsidR="00883EEA" w:rsidTr="00CF1F47">
        <w:trPr>
          <w:trHeight w:val="1559"/>
        </w:trPr>
        <w:tc>
          <w:tcPr>
            <w:tcW w:w="1831" w:type="dxa"/>
            <w:vAlign w:val="center"/>
          </w:tcPr>
          <w:p w:rsidR="00883EEA" w:rsidRDefault="00883EEA" w:rsidP="00CF1F47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260" w:type="dxa"/>
            <w:vAlign w:val="center"/>
          </w:tcPr>
          <w:p w:rsidR="00883EEA" w:rsidRDefault="00883EEA" w:rsidP="00CF1F47"/>
          <w:p w:rsidR="00883EEA" w:rsidRDefault="00883EEA" w:rsidP="00CF1F47"/>
          <w:p w:rsidR="00883EEA" w:rsidRDefault="00883EEA" w:rsidP="00CF1F47"/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883EEA" w:rsidRDefault="00883EEA" w:rsidP="00CF1F47">
            <w:r>
              <w:rPr>
                <w:rFonts w:hint="eastAsia"/>
              </w:rPr>
              <w:t xml:space="preserve">　</w:t>
            </w:r>
          </w:p>
        </w:tc>
      </w:tr>
      <w:tr w:rsidR="00883EEA" w:rsidTr="00CF1F47">
        <w:trPr>
          <w:trHeight w:val="1532"/>
        </w:trPr>
        <w:tc>
          <w:tcPr>
            <w:tcW w:w="1831" w:type="dxa"/>
            <w:vAlign w:val="center"/>
          </w:tcPr>
          <w:p w:rsidR="00883EEA" w:rsidRDefault="00883EEA" w:rsidP="00CF1F47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260" w:type="dxa"/>
            <w:vAlign w:val="center"/>
          </w:tcPr>
          <w:p w:rsidR="00883EEA" w:rsidRDefault="00883EEA" w:rsidP="00CF1F47"/>
          <w:p w:rsidR="00883EEA" w:rsidRDefault="00883EEA" w:rsidP="00CF1F47"/>
          <w:p w:rsidR="00883EEA" w:rsidRDefault="00883EEA" w:rsidP="00CF1F47"/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883EEA" w:rsidRDefault="00883EEA" w:rsidP="00CF1F47">
            <w:r>
              <w:rPr>
                <w:rFonts w:hint="eastAsia"/>
              </w:rPr>
              <w:t xml:space="preserve">　</w:t>
            </w:r>
          </w:p>
        </w:tc>
      </w:tr>
      <w:tr w:rsidR="00883EEA" w:rsidTr="00CF1F47">
        <w:trPr>
          <w:trHeight w:val="1659"/>
        </w:trPr>
        <w:tc>
          <w:tcPr>
            <w:tcW w:w="1831" w:type="dxa"/>
            <w:vAlign w:val="center"/>
          </w:tcPr>
          <w:p w:rsidR="00883EEA" w:rsidRDefault="00883EEA" w:rsidP="00CF1F47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260" w:type="dxa"/>
            <w:vAlign w:val="center"/>
          </w:tcPr>
          <w:p w:rsidR="00883EEA" w:rsidRDefault="00883EEA" w:rsidP="00CF1F47"/>
          <w:p w:rsidR="00883EEA" w:rsidRDefault="00883EEA" w:rsidP="00CF1F47"/>
          <w:p w:rsidR="00883EEA" w:rsidRDefault="00883EEA" w:rsidP="00CF1F47"/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883EEA" w:rsidRDefault="00883EEA" w:rsidP="00CF1F4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883EEA" w:rsidRDefault="00883EEA" w:rsidP="00CF1F47">
            <w:r>
              <w:rPr>
                <w:rFonts w:hint="eastAsia"/>
              </w:rPr>
              <w:t xml:space="preserve">　</w:t>
            </w:r>
          </w:p>
        </w:tc>
      </w:tr>
    </w:tbl>
    <w:p w:rsidR="00883EEA" w:rsidRDefault="00883EEA" w:rsidP="00883EEA">
      <w:r>
        <w:rPr>
          <w:rFonts w:hint="eastAsia"/>
        </w:rPr>
        <w:t xml:space="preserve">　</w:t>
      </w:r>
    </w:p>
    <w:p w:rsidR="00883EEA" w:rsidRPr="00B0797A" w:rsidRDefault="00883EEA" w:rsidP="00883EEA">
      <w:pPr>
        <w:spacing w:line="220" w:lineRule="exact"/>
        <w:rPr>
          <w:sz w:val="18"/>
        </w:rPr>
      </w:pPr>
      <w:r w:rsidRPr="00B0797A">
        <w:rPr>
          <w:rFonts w:hint="eastAsia"/>
          <w:sz w:val="18"/>
        </w:rPr>
        <w:t>備　考</w:t>
      </w:r>
    </w:p>
    <w:p w:rsidR="00883EEA" w:rsidRPr="00B0797A" w:rsidRDefault="00883EEA" w:rsidP="00883EEA">
      <w:pPr>
        <w:spacing w:line="220" w:lineRule="exact"/>
        <w:ind w:left="535" w:hanging="53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1</w:t>
      </w:r>
      <w:r w:rsidRPr="00B0797A">
        <w:rPr>
          <w:rFonts w:hint="eastAsia"/>
          <w:sz w:val="18"/>
        </w:rPr>
        <w:t xml:space="preserve">　この契約届出書には、契約書の写しを添付してください。</w:t>
      </w:r>
    </w:p>
    <w:p w:rsidR="00883EEA" w:rsidRPr="00B0797A" w:rsidRDefault="00883EEA" w:rsidP="00883EEA">
      <w:pPr>
        <w:spacing w:line="220" w:lineRule="exact"/>
        <w:ind w:left="525" w:hanging="52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2</w:t>
      </w:r>
      <w:r w:rsidRPr="00B0797A">
        <w:rPr>
          <w:rFonts w:hint="eastAsia"/>
          <w:sz w:val="18"/>
        </w:rPr>
        <w:t xml:space="preserve">　「契約内容」欄の「作成契約金額」には、</w:t>
      </w:r>
      <w:r w:rsidRPr="005B692A">
        <w:rPr>
          <w:rFonts w:hAnsi="ＭＳ 明朝" w:hint="eastAsia"/>
          <w:sz w:val="18"/>
        </w:rPr>
        <w:t>消費税及び地方消費税の額</w:t>
      </w:r>
      <w:r w:rsidRPr="00B0797A">
        <w:rPr>
          <w:rFonts w:hint="eastAsia"/>
          <w:sz w:val="18"/>
        </w:rPr>
        <w:t>を含んだ金額を記載してください。</w:t>
      </w:r>
    </w:p>
    <w:p w:rsidR="00883EEA" w:rsidRPr="005B692A" w:rsidRDefault="00883EEA" w:rsidP="00883EEA">
      <w:pPr>
        <w:spacing w:line="240" w:lineRule="exact"/>
      </w:pPr>
    </w:p>
    <w:p w:rsidR="00883EEA" w:rsidRPr="00743472" w:rsidRDefault="00883EEA" w:rsidP="00883EEA"/>
    <w:p w:rsidR="00883EEA" w:rsidRPr="00D4778E" w:rsidRDefault="00883EEA" w:rsidP="00883EEA"/>
    <w:p w:rsidR="00883EEA" w:rsidRPr="00942119" w:rsidRDefault="00883EEA" w:rsidP="00883EEA">
      <w:pPr>
        <w:rPr>
          <w:rFonts w:asciiTheme="majorEastAsia" w:eastAsiaTheme="majorEastAsia" w:hAnsiTheme="majorEastAsia"/>
          <w:b/>
          <w:u w:val="thick"/>
        </w:rPr>
      </w:pPr>
    </w:p>
    <w:p w:rsidR="005B692A" w:rsidRPr="00883EEA" w:rsidRDefault="005B692A" w:rsidP="005B692A">
      <w:pPr>
        <w:ind w:left="525" w:hanging="525"/>
      </w:pPr>
    </w:p>
    <w:p w:rsidR="005B692A" w:rsidRPr="00D46A76" w:rsidRDefault="005B692A" w:rsidP="005B692A">
      <w:pPr>
        <w:spacing w:line="240" w:lineRule="exact"/>
      </w:pPr>
    </w:p>
    <w:p w:rsidR="005A724E" w:rsidRPr="00B0797A" w:rsidRDefault="00D46A76" w:rsidP="005A724E">
      <w:pPr>
        <w:spacing w:line="240" w:lineRule="exact"/>
        <w:rPr>
          <w:sz w:val="18"/>
        </w:rPr>
      </w:pPr>
      <w:r>
        <w:br w:type="page"/>
      </w:r>
      <w:r w:rsidR="005A724E" w:rsidRPr="00B0797A">
        <w:rPr>
          <w:sz w:val="18"/>
        </w:rPr>
        <w:lastRenderedPageBreak/>
        <w:t>(</w:t>
      </w:r>
      <w:r w:rsidR="005A724E" w:rsidRPr="00B0797A">
        <w:rPr>
          <w:rFonts w:hint="eastAsia"/>
          <w:sz w:val="18"/>
        </w:rPr>
        <w:t>その</w:t>
      </w:r>
      <w:r w:rsidR="005A724E" w:rsidRPr="005B692A">
        <w:rPr>
          <w:rFonts w:hAnsi="ＭＳ 明朝"/>
          <w:sz w:val="18"/>
        </w:rPr>
        <w:t>3</w:t>
      </w:r>
      <w:r w:rsidR="005A724E" w:rsidRPr="00B0797A">
        <w:rPr>
          <w:sz w:val="18"/>
        </w:rPr>
        <w:t>)</w:t>
      </w:r>
      <w:r w:rsidR="005A724E">
        <w:rPr>
          <w:sz w:val="18"/>
        </w:rPr>
        <w:t xml:space="preserve">                                                                              </w:t>
      </w:r>
      <w:r w:rsidR="005A724E">
        <w:rPr>
          <w:rFonts w:hint="eastAsia"/>
          <w:sz w:val="18"/>
        </w:rPr>
        <w:t xml:space="preserve">　【候補者</w:t>
      </w:r>
      <w:r w:rsidR="005A724E">
        <w:rPr>
          <w:sz w:val="18"/>
        </w:rPr>
        <w:t xml:space="preserve"> </w:t>
      </w:r>
      <w:r w:rsidR="005A724E">
        <w:rPr>
          <w:rFonts w:hint="eastAsia"/>
          <w:sz w:val="18"/>
        </w:rPr>
        <w:t>→</w:t>
      </w:r>
      <w:r w:rsidR="005A724E">
        <w:rPr>
          <w:sz w:val="18"/>
        </w:rPr>
        <w:t xml:space="preserve"> </w:t>
      </w:r>
      <w:r w:rsidR="005A724E">
        <w:rPr>
          <w:rFonts w:hint="eastAsia"/>
          <w:sz w:val="18"/>
        </w:rPr>
        <w:t>選管】</w:t>
      </w:r>
    </w:p>
    <w:p w:rsidR="005A724E" w:rsidRPr="005B692A" w:rsidRDefault="0038222C" w:rsidP="005A724E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2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AC2EAA3" wp14:editId="02B06070">
                <wp:simplePos x="0" y="0"/>
                <wp:positionH relativeFrom="margin">
                  <wp:posOffset>1506067</wp:posOffset>
                </wp:positionH>
                <wp:positionV relativeFrom="paragraph">
                  <wp:posOffset>405897</wp:posOffset>
                </wp:positionV>
                <wp:extent cx="2721610" cy="274955"/>
                <wp:effectExtent l="0" t="0" r="345440" b="1079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74955"/>
                        </a:xfrm>
                        <a:prstGeom prst="wedgeRoundRectCallout">
                          <a:avLst>
                            <a:gd name="adj1" fmla="val 60870"/>
                            <a:gd name="adj2" fmla="val 22287"/>
                            <a:gd name="adj3" fmla="val 16667"/>
                          </a:avLst>
                        </a:prstGeom>
                        <a:solidFill>
                          <a:srgbClr val="000000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78E" w:rsidRPr="00C2510C" w:rsidRDefault="00D4778E" w:rsidP="000C20B5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届出日を記入すること。（通常は告示日</w:t>
                            </w:r>
                            <w:r w:rsidRPr="00C2510C">
                              <w:rPr>
                                <w:rFonts w:hAnsi="Times New Roman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EAA3" id="_x0000_s1034" type="#_x0000_t62" style="position:absolute;left:0;text-align:left;margin-left:118.6pt;margin-top:31.95pt;width:214.3pt;height:21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" o:allowincell="f" adj="23948,15614" fillcolor="black" strokeweight=".2mm">
                <v:textbox inset=".5mm,.5mm,.5mm,.5mm">
                  <w:txbxContent>
                    <w:p w:rsidR="00D4778E" w:rsidRPr="00C2510C" w:rsidRDefault="00D4778E" w:rsidP="000C20B5">
                      <w:pPr>
                        <w:wordWrap/>
                        <w:overflowPunct/>
                        <w:snapToGrid w:val="0"/>
                        <w:spacing w:line="297" w:lineRule="atLeast"/>
                        <w:rPr>
                          <w:rFonts w:hAnsi="Times New Roman"/>
                          <w:szCs w:val="21"/>
                        </w:rPr>
                      </w:pPr>
                      <w:r w:rsidRPr="002E406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届出日を記入すること。（通常は告示日</w:t>
                      </w:r>
                      <w:r w:rsidRPr="00C2510C">
                        <w:rPr>
                          <w:rFonts w:hAnsi="Times New Roman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24E" w:rsidRPr="005B692A">
        <w:rPr>
          <w:rFonts w:ascii="ＭＳ ゴシック" w:eastAsia="ＭＳ ゴシック" w:hAnsi="ＭＳ ゴシック" w:hint="eastAsia"/>
          <w:b/>
          <w:sz w:val="28"/>
          <w:szCs w:val="28"/>
        </w:rPr>
        <w:t>契約届出書</w:t>
      </w:r>
      <w:r w:rsidR="005A724E" w:rsidRPr="005B692A">
        <w:rPr>
          <w:rFonts w:ascii="ＭＳ ゴシック" w:eastAsia="ＭＳ ゴシック" w:hAnsi="ＭＳ ゴシック"/>
          <w:b/>
          <w:sz w:val="28"/>
          <w:szCs w:val="28"/>
        </w:rPr>
        <w:t>(</w:t>
      </w:r>
      <w:r w:rsidR="005A724E" w:rsidRPr="005B692A">
        <w:rPr>
          <w:rFonts w:ascii="ＭＳ ゴシック" w:eastAsia="ＭＳ ゴシック" w:hAnsi="ＭＳ ゴシック" w:hint="eastAsia"/>
          <w:b/>
          <w:sz w:val="28"/>
          <w:szCs w:val="28"/>
        </w:rPr>
        <w:t>ポスター作成</w:t>
      </w:r>
      <w:r w:rsidR="005A724E" w:rsidRPr="005B692A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0C20B5" w:rsidRDefault="000C20B5" w:rsidP="000C20B5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>月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 xml:space="preserve">日　</w:t>
      </w:r>
    </w:p>
    <w:p w:rsidR="000C20B5" w:rsidRDefault="000C20B5" w:rsidP="000C20B5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0C20B5" w:rsidRDefault="000C20B5" w:rsidP="000C20B5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14864" wp14:editId="2B8323DC">
                <wp:simplePos x="0" y="0"/>
                <wp:positionH relativeFrom="margin">
                  <wp:posOffset>5700395</wp:posOffset>
                </wp:positionH>
                <wp:positionV relativeFrom="paragraph">
                  <wp:posOffset>280670</wp:posOffset>
                </wp:positionV>
                <wp:extent cx="428625" cy="428625"/>
                <wp:effectExtent l="19050" t="19050" r="28575" b="28575"/>
                <wp:wrapNone/>
                <wp:docPr id="4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EBBC5" id="Oval 3" o:spid="_x0000_s1026" style="position:absolute;left:0;text-align:left;margin-left:448.85pt;margin-top:22.1pt;width:33.7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" filled="f" strokeweight="2.25pt">
                <v:textbox inset="5.85pt,.7pt,5.85pt,.7pt"/>
                <w10:wrap anchorx="margin"/>
              </v:oval>
            </w:pict>
          </mc:Fallback>
        </mc:AlternateContent>
      </w: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>
        <w:t xml:space="preserve"> </w:t>
      </w:r>
      <w:r>
        <w:rPr>
          <w:rFonts w:hint="eastAsia"/>
        </w:rPr>
        <w:t xml:space="preserve">４月１１日　執行　</w:t>
      </w:r>
      <w:r w:rsidR="00FB335A">
        <w:rPr>
          <w:rFonts w:hint="eastAsia"/>
        </w:rPr>
        <w:t>佐伯市議会議員</w:t>
      </w:r>
      <w:r>
        <w:rPr>
          <w:rFonts w:hint="eastAsia"/>
        </w:rPr>
        <w:t xml:space="preserve">選挙　</w:t>
      </w:r>
    </w:p>
    <w:p w:rsidR="000C20B5" w:rsidRDefault="000C20B5" w:rsidP="000C20B5">
      <w:pPr>
        <w:spacing w:line="360" w:lineRule="auto"/>
        <w:jc w:val="right"/>
      </w:pPr>
      <w:r>
        <w:rPr>
          <w:rFonts w:hint="eastAsia"/>
        </w:rPr>
        <w:t xml:space="preserve">候補者氏名　　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 ○○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hint="eastAsia"/>
        </w:rPr>
        <w:t xml:space="preserve">　　　印　</w:t>
      </w:r>
    </w:p>
    <w:p w:rsidR="005A724E" w:rsidRPr="000C20B5" w:rsidRDefault="005A724E" w:rsidP="005A724E"/>
    <w:p w:rsidR="005A724E" w:rsidRDefault="005A724E" w:rsidP="005A724E">
      <w:pPr>
        <w:spacing w:line="360" w:lineRule="auto"/>
      </w:pPr>
      <w:r>
        <w:rPr>
          <w:rFonts w:hint="eastAsia"/>
        </w:rPr>
        <w:t xml:space="preserve">　次のとおりポスターの作成契約を締結したので届け出ます。</w:t>
      </w:r>
    </w:p>
    <w:p w:rsidR="000C20B5" w:rsidRDefault="005A724E" w:rsidP="005A724E">
      <w:r>
        <w:rPr>
          <w:rFonts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3260"/>
        <w:gridCol w:w="1701"/>
        <w:gridCol w:w="1701"/>
        <w:gridCol w:w="993"/>
      </w:tblGrid>
      <w:tr w:rsidR="000C20B5" w:rsidRPr="000C20B5" w:rsidTr="000C20B5">
        <w:trPr>
          <w:cantSplit/>
          <w:trHeight w:hRule="exact" w:val="400"/>
        </w:trPr>
        <w:tc>
          <w:tcPr>
            <w:tcW w:w="1831" w:type="dxa"/>
            <w:vMerge w:val="restart"/>
            <w:vAlign w:val="center"/>
          </w:tcPr>
          <w:p w:rsidR="000C20B5" w:rsidRPr="000C20B5" w:rsidRDefault="000C20B5" w:rsidP="000C20B5">
            <w:pPr>
              <w:spacing w:before="120" w:line="480" w:lineRule="auto"/>
              <w:ind w:left="160" w:right="160"/>
            </w:pPr>
            <w:r w:rsidRPr="000C20B5">
              <w:rPr>
                <w:rFonts w:hint="eastAsia"/>
                <w:spacing w:val="52"/>
                <w:kern w:val="0"/>
                <w:fitText w:val="1470" w:id="-1837464831"/>
              </w:rPr>
              <w:t>契約年月</w:t>
            </w:r>
            <w:r w:rsidRPr="000C20B5">
              <w:rPr>
                <w:rFonts w:hint="eastAsia"/>
                <w:spacing w:val="2"/>
                <w:kern w:val="0"/>
                <w:fitText w:val="1470" w:id="-1837464831"/>
              </w:rPr>
              <w:t>日</w:t>
            </w:r>
          </w:p>
        </w:tc>
        <w:tc>
          <w:tcPr>
            <w:tcW w:w="3260" w:type="dxa"/>
            <w:vMerge w:val="restart"/>
            <w:vAlign w:val="center"/>
          </w:tcPr>
          <w:p w:rsidR="000C20B5" w:rsidRPr="000C20B5" w:rsidRDefault="000C20B5" w:rsidP="000C20B5">
            <w:pPr>
              <w:jc w:val="distribute"/>
            </w:pPr>
            <w:r w:rsidRPr="000C20B5">
              <w:rPr>
                <w:rFonts w:hint="eastAsia"/>
                <w:spacing w:val="10"/>
                <w:sz w:val="16"/>
              </w:rPr>
              <w:t>契約の相手方の氏名又</w:t>
            </w:r>
            <w:r w:rsidRPr="000C20B5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0C20B5" w:rsidRPr="000C20B5" w:rsidRDefault="000C20B5" w:rsidP="000C20B5">
            <w:pPr>
              <w:jc w:val="center"/>
            </w:pPr>
            <w:r w:rsidRPr="000C20B5">
              <w:rPr>
                <w:rFonts w:hint="eastAsia"/>
                <w:spacing w:val="210"/>
              </w:rPr>
              <w:t>契約内</w:t>
            </w:r>
            <w:r w:rsidRPr="000C20B5"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0C20B5" w:rsidRPr="000C20B5" w:rsidRDefault="000C20B5" w:rsidP="000C20B5">
            <w:pPr>
              <w:jc w:val="center"/>
            </w:pPr>
            <w:r w:rsidRPr="000C20B5">
              <w:rPr>
                <w:rFonts w:hint="eastAsia"/>
              </w:rPr>
              <w:t>備　考</w:t>
            </w:r>
          </w:p>
        </w:tc>
      </w:tr>
      <w:tr w:rsidR="000C20B5" w:rsidRPr="000C20B5" w:rsidTr="000C20B5">
        <w:trPr>
          <w:cantSplit/>
          <w:trHeight w:hRule="exact" w:val="640"/>
        </w:trPr>
        <w:tc>
          <w:tcPr>
            <w:tcW w:w="1831" w:type="dxa"/>
            <w:vMerge/>
            <w:vAlign w:val="center"/>
          </w:tcPr>
          <w:p w:rsidR="000C20B5" w:rsidRPr="000C20B5" w:rsidRDefault="000C20B5" w:rsidP="000C20B5"/>
        </w:tc>
        <w:tc>
          <w:tcPr>
            <w:tcW w:w="3260" w:type="dxa"/>
            <w:vMerge/>
            <w:vAlign w:val="center"/>
          </w:tcPr>
          <w:p w:rsidR="000C20B5" w:rsidRPr="000C20B5" w:rsidRDefault="000C20B5" w:rsidP="000C20B5"/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center"/>
            </w:pPr>
            <w:r w:rsidRPr="000C20B5"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center"/>
            </w:pPr>
            <w:r w:rsidRPr="000C20B5"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0C20B5" w:rsidRPr="000C20B5" w:rsidRDefault="000C20B5" w:rsidP="000C20B5"/>
        </w:tc>
      </w:tr>
      <w:tr w:rsidR="000C20B5" w:rsidRPr="000C20B5" w:rsidTr="000C20B5">
        <w:trPr>
          <w:trHeight w:val="1559"/>
        </w:trPr>
        <w:tc>
          <w:tcPr>
            <w:tcW w:w="1831" w:type="dxa"/>
            <w:vAlign w:val="center"/>
          </w:tcPr>
          <w:p w:rsidR="000C20B5" w:rsidRPr="000C20B5" w:rsidRDefault="000C20B5" w:rsidP="000C20B5">
            <w:r w:rsidRPr="000C20B5">
              <w:rPr>
                <w:rFonts w:hint="eastAsia"/>
              </w:rPr>
              <w:t xml:space="preserve">　</w:t>
            </w:r>
            <w:r w:rsidRPr="000C20B5">
              <w:t xml:space="preserve"> R 3 / </w:t>
            </w:r>
            <w:r w:rsidRPr="000C20B5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Pr="000C20B5">
              <w:t xml:space="preserve"> /</w:t>
            </w:r>
            <w:r w:rsidRPr="000C20B5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3260" w:type="dxa"/>
            <w:vAlign w:val="center"/>
          </w:tcPr>
          <w:p w:rsidR="000C20B5" w:rsidRPr="000C20B5" w:rsidRDefault="000C20B5" w:rsidP="000C20B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C20B5"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5E03290E" wp14:editId="3A4ADA40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695325</wp:posOffset>
                      </wp:positionV>
                      <wp:extent cx="854710" cy="64325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471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209F8" id="AutoShape 38" o:spid="_x0000_s1026" type="#_x0000_t32" style="position:absolute;left:0;text-align:left;margin-left:206.15pt;margin-top:54.75pt;width:67.3pt;height:50.6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i+PgIAAG4EAAAOAAAAZHJzL2Uyb0RvYy54bWysVMGO2yAQvVfqPyDuie3E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0C20B5"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64A38CC2" wp14:editId="715BE190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656590</wp:posOffset>
                      </wp:positionV>
                      <wp:extent cx="292100" cy="69659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0" cy="696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566B" id="AutoShape 37" o:spid="_x0000_s1026" type="#_x0000_t32" style="position:absolute;left:0;text-align:left;margin-left:167.9pt;margin-top:51.7pt;width:23pt;height:54.8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iwPwIAAG4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" strokeweight="1.5pt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0C20B5" w:rsidRPr="000C20B5" w:rsidRDefault="000C20B5" w:rsidP="000C20B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C20B5">
              <w:rPr>
                <w:rFonts w:asciiTheme="majorEastAsia" w:eastAsiaTheme="majorEastAsia" w:hAnsiTheme="majorEastAsia" w:hint="eastAsia"/>
                <w:b/>
                <w:sz w:val="20"/>
              </w:rPr>
              <w:t>大分県佐伯市○○○○</w:t>
            </w:r>
          </w:p>
          <w:p w:rsidR="000C20B5" w:rsidRPr="000C20B5" w:rsidRDefault="000C20B5" w:rsidP="000C20B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C20B5">
              <w:rPr>
                <w:rFonts w:asciiTheme="majorEastAsia" w:eastAsiaTheme="majorEastAsia" w:hAnsiTheme="majorEastAsia" w:hint="eastAsia"/>
                <w:b/>
                <w:sz w:val="20"/>
              </w:rPr>
              <w:t>△△△印刷（法人名又は氏名）</w:t>
            </w:r>
          </w:p>
          <w:p w:rsidR="000C20B5" w:rsidRPr="000C20B5" w:rsidRDefault="000C20B5" w:rsidP="000C20B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C2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0" allowOverlap="1" wp14:anchorId="6CE95183" wp14:editId="4DE906B3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765175</wp:posOffset>
                      </wp:positionV>
                      <wp:extent cx="2034540" cy="274320"/>
                      <wp:effectExtent l="19050" t="19050" r="22860" b="11430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8E" w:rsidRPr="00C2510C" w:rsidRDefault="00D4778E" w:rsidP="000C20B5">
                                  <w:pPr>
                                    <w:wordWrap/>
                                    <w:overflowPunct/>
                                    <w:snapToGrid w:val="0"/>
                                    <w:spacing w:line="294" w:lineRule="atLeast"/>
                                    <w:rPr>
                                      <w:rFonts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契約書と内容が一致</w:t>
                                  </w:r>
                                  <w:r w:rsidRPr="00C2510C"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5183" id="_x0000_s1035" style="position:absolute;left:0;text-align:left;margin-left:77.35pt;margin-top:60.25pt;width:160.2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" o:allowincell="f" fillcolor="black" strokeweight=".8mm">
                      <v:textbox inset=".5mm,.5mm,.5mm,.5mm">
                        <w:txbxContent>
                          <w:p w:rsidR="00D4778E" w:rsidRPr="00C2510C" w:rsidRDefault="00D4778E" w:rsidP="000C20B5">
                            <w:pPr>
                              <w:wordWrap/>
                              <w:overflowPunct/>
                              <w:snapToGrid w:val="0"/>
                              <w:spacing w:line="294" w:lineRule="atLeast"/>
                              <w:rPr>
                                <w:rFonts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契約書と内容が一致</w:t>
                            </w:r>
                            <w:r w:rsidRPr="00C2510C"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すること。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C2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7FB2E175" wp14:editId="0C803CF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204470</wp:posOffset>
                      </wp:positionV>
                      <wp:extent cx="314325" cy="647700"/>
                      <wp:effectExtent l="0" t="0" r="0" b="0"/>
                      <wp:wrapNone/>
                      <wp:docPr id="4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01EA" id="AutoShape 36" o:spid="_x0000_s1026" type="#_x0000_t32" style="position:absolute;left:0;text-align:left;margin-left:92.4pt;margin-top:16.1pt;width:24.75pt;height:51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0C20B5">
              <w:rPr>
                <w:rFonts w:asciiTheme="majorEastAsia" w:eastAsiaTheme="majorEastAsia" w:hAnsiTheme="majorEastAsia" w:hint="eastAsia"/>
                <w:b/>
                <w:sz w:val="20"/>
              </w:rPr>
              <w:t>代表者○○ ○○（法人の場合）</w:t>
            </w:r>
          </w:p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right"/>
            </w:pPr>
            <w:r w:rsidRPr="000C20B5">
              <w:rPr>
                <w:rFonts w:asciiTheme="majorEastAsia" w:eastAsiaTheme="majorEastAsia" w:hAnsiTheme="majorEastAsia" w:hint="eastAsia"/>
                <w:b/>
              </w:rPr>
              <w:t>３３２</w:t>
            </w:r>
            <w:r w:rsidRPr="000C20B5">
              <w:rPr>
                <w:rFonts w:hint="eastAsia"/>
              </w:rPr>
              <w:t xml:space="preserve">　枚</w:t>
            </w:r>
          </w:p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right"/>
            </w:pPr>
            <w:r w:rsidRPr="000C20B5">
              <w:rPr>
                <w:rFonts w:asciiTheme="majorEastAsia" w:eastAsiaTheme="majorEastAsia" w:hAnsiTheme="majorEastAsia" w:hint="eastAsia"/>
                <w:b/>
              </w:rPr>
              <w:t>365,200</w:t>
            </w:r>
            <w:r w:rsidRPr="000C20B5">
              <w:rPr>
                <w:rFonts w:hint="eastAsia"/>
              </w:rPr>
              <w:t xml:space="preserve"> 円</w:t>
            </w:r>
          </w:p>
        </w:tc>
        <w:tc>
          <w:tcPr>
            <w:tcW w:w="993" w:type="dxa"/>
            <w:vAlign w:val="center"/>
          </w:tcPr>
          <w:p w:rsidR="000C20B5" w:rsidRPr="000C20B5" w:rsidRDefault="000C20B5" w:rsidP="000C20B5"/>
        </w:tc>
      </w:tr>
      <w:tr w:rsidR="000C20B5" w:rsidRPr="000C20B5" w:rsidTr="000C20B5">
        <w:trPr>
          <w:trHeight w:val="1532"/>
        </w:trPr>
        <w:tc>
          <w:tcPr>
            <w:tcW w:w="1831" w:type="dxa"/>
            <w:vAlign w:val="center"/>
          </w:tcPr>
          <w:p w:rsidR="000C20B5" w:rsidRPr="000C20B5" w:rsidRDefault="000C20B5" w:rsidP="000C20B5">
            <w:r w:rsidRPr="000C20B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0" allowOverlap="1" wp14:anchorId="2EAEB1B5" wp14:editId="7EE4438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-299085</wp:posOffset>
                      </wp:positionV>
                      <wp:extent cx="1654810" cy="274955"/>
                      <wp:effectExtent l="0" t="457200" r="21590" b="10795"/>
                      <wp:wrapNone/>
                      <wp:docPr id="4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810" cy="274955"/>
                              </a:xfrm>
                              <a:prstGeom prst="wedgeRoundRectCallout">
                                <a:avLst>
                                  <a:gd name="adj1" fmla="val -676"/>
                                  <a:gd name="adj2" fmla="val -209815"/>
                                  <a:gd name="adj3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8E" w:rsidRPr="002E4068" w:rsidRDefault="00D4778E" w:rsidP="000C20B5">
                                  <w:pPr>
                                    <w:wordWrap/>
                                    <w:overflowPunct/>
                                    <w:snapToGrid w:val="0"/>
                                    <w:spacing w:line="297" w:lineRule="atLeas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2E406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契約書の日付と同じ日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B1B5" id="_x0000_s1036" type="#_x0000_t62" style="position:absolute;left:0;text-align:left;margin-left:-5.1pt;margin-top:-23.55pt;width:130.3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" o:allowincell="f" adj="10654,-34520" fillcolor="black" strokeweight=".2mm">
                      <v:textbox inset=".5mm,.5mm,.5mm,.5mm">
                        <w:txbxContent>
                          <w:p w:rsidR="00D4778E" w:rsidRPr="002E4068" w:rsidRDefault="00D4778E" w:rsidP="000C20B5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契約書の日付と同じ日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C20B5">
              <w:rPr>
                <w:rFonts w:hint="eastAsia"/>
              </w:rPr>
              <w:t xml:space="preserve">　</w:t>
            </w:r>
            <w:r w:rsidRPr="000C20B5">
              <w:t xml:space="preserve"> R 3 /    /</w:t>
            </w:r>
          </w:p>
        </w:tc>
        <w:tc>
          <w:tcPr>
            <w:tcW w:w="3260" w:type="dxa"/>
            <w:vAlign w:val="center"/>
          </w:tcPr>
          <w:p w:rsidR="000C20B5" w:rsidRPr="000C20B5" w:rsidRDefault="000C20B5" w:rsidP="000C20B5"/>
          <w:p w:rsidR="000C20B5" w:rsidRPr="000C20B5" w:rsidRDefault="000C20B5" w:rsidP="000C20B5"/>
          <w:p w:rsidR="000C20B5" w:rsidRPr="000C20B5" w:rsidRDefault="000C20B5" w:rsidP="000C20B5"/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right"/>
            </w:pPr>
            <w:r w:rsidRPr="000C20B5"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right"/>
            </w:pPr>
            <w:r w:rsidRPr="000C20B5"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0C20B5" w:rsidRPr="000C20B5" w:rsidRDefault="000C20B5" w:rsidP="000C20B5"/>
        </w:tc>
      </w:tr>
      <w:tr w:rsidR="000C20B5" w:rsidRPr="000C20B5" w:rsidTr="000C20B5">
        <w:trPr>
          <w:trHeight w:val="1659"/>
        </w:trPr>
        <w:tc>
          <w:tcPr>
            <w:tcW w:w="1831" w:type="dxa"/>
            <w:vAlign w:val="center"/>
          </w:tcPr>
          <w:p w:rsidR="000C20B5" w:rsidRPr="000C20B5" w:rsidRDefault="000C20B5" w:rsidP="000C20B5">
            <w:r w:rsidRPr="000C20B5">
              <w:rPr>
                <w:rFonts w:hint="eastAsia"/>
              </w:rPr>
              <w:t xml:space="preserve">　</w:t>
            </w:r>
            <w:r w:rsidRPr="000C20B5">
              <w:t xml:space="preserve"> R 3 /    /</w:t>
            </w:r>
          </w:p>
        </w:tc>
        <w:tc>
          <w:tcPr>
            <w:tcW w:w="3260" w:type="dxa"/>
            <w:vAlign w:val="center"/>
          </w:tcPr>
          <w:p w:rsidR="000C20B5" w:rsidRPr="000C20B5" w:rsidRDefault="000C20B5" w:rsidP="000C20B5"/>
          <w:p w:rsidR="000C20B5" w:rsidRPr="000C20B5" w:rsidRDefault="000C20B5" w:rsidP="000C20B5"/>
          <w:p w:rsidR="000C20B5" w:rsidRPr="000C20B5" w:rsidRDefault="000C20B5" w:rsidP="000C20B5"/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right"/>
            </w:pPr>
            <w:r w:rsidRPr="000C20B5"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0C20B5" w:rsidRPr="000C20B5" w:rsidRDefault="000C20B5" w:rsidP="000C20B5">
            <w:pPr>
              <w:jc w:val="right"/>
            </w:pPr>
            <w:r w:rsidRPr="000C20B5"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0C20B5" w:rsidRPr="000C20B5" w:rsidRDefault="000C20B5" w:rsidP="000C20B5">
            <w:r w:rsidRPr="000C20B5">
              <w:rPr>
                <w:rFonts w:hint="eastAsia"/>
              </w:rPr>
              <w:t xml:space="preserve">　</w:t>
            </w:r>
          </w:p>
        </w:tc>
      </w:tr>
    </w:tbl>
    <w:p w:rsidR="005A724E" w:rsidRDefault="005A724E" w:rsidP="005A724E"/>
    <w:p w:rsidR="005A724E" w:rsidRPr="00B0797A" w:rsidRDefault="005A724E" w:rsidP="005A724E">
      <w:pPr>
        <w:spacing w:line="220" w:lineRule="exact"/>
        <w:rPr>
          <w:sz w:val="18"/>
        </w:rPr>
      </w:pPr>
      <w:r w:rsidRPr="00B0797A">
        <w:rPr>
          <w:rFonts w:hint="eastAsia"/>
          <w:sz w:val="18"/>
        </w:rPr>
        <w:t>備　考</w:t>
      </w:r>
    </w:p>
    <w:p w:rsidR="005A724E" w:rsidRPr="00B0797A" w:rsidRDefault="005A724E" w:rsidP="005A724E">
      <w:pPr>
        <w:spacing w:line="220" w:lineRule="exact"/>
        <w:ind w:left="535" w:hanging="53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1</w:t>
      </w:r>
      <w:r w:rsidRPr="00B0797A">
        <w:rPr>
          <w:rFonts w:hint="eastAsia"/>
          <w:sz w:val="18"/>
        </w:rPr>
        <w:t xml:space="preserve">　この契約届出書には、契約書の写しを添付してください。</w:t>
      </w:r>
    </w:p>
    <w:p w:rsidR="005A724E" w:rsidRPr="00B0797A" w:rsidRDefault="005A724E" w:rsidP="005A724E">
      <w:pPr>
        <w:spacing w:line="220" w:lineRule="exact"/>
        <w:ind w:left="525" w:hanging="52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2</w:t>
      </w:r>
      <w:r w:rsidRPr="00B0797A">
        <w:rPr>
          <w:rFonts w:hint="eastAsia"/>
          <w:sz w:val="18"/>
        </w:rPr>
        <w:t xml:space="preserve">　「契約内容」欄の「作成契約金額」には、</w:t>
      </w:r>
      <w:r w:rsidRPr="005B692A">
        <w:rPr>
          <w:rFonts w:hAnsi="ＭＳ 明朝" w:hint="eastAsia"/>
          <w:sz w:val="18"/>
        </w:rPr>
        <w:t>消費税及び地方消費税の額</w:t>
      </w:r>
      <w:r w:rsidRPr="00B0797A">
        <w:rPr>
          <w:rFonts w:hint="eastAsia"/>
          <w:sz w:val="18"/>
        </w:rPr>
        <w:t>を含んだ金額を記載してください。</w:t>
      </w:r>
    </w:p>
    <w:p w:rsidR="005A724E" w:rsidRPr="005B692A" w:rsidRDefault="005A724E" w:rsidP="005A724E">
      <w:pPr>
        <w:spacing w:line="240" w:lineRule="exact"/>
      </w:pPr>
    </w:p>
    <w:p w:rsidR="005A724E" w:rsidRPr="00743472" w:rsidRDefault="005A724E" w:rsidP="005A724E"/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p w:rsidR="005A724E" w:rsidRDefault="005A724E" w:rsidP="005A724E">
      <w:pPr>
        <w:spacing w:line="240" w:lineRule="exact"/>
        <w:rPr>
          <w:sz w:val="18"/>
        </w:rPr>
      </w:pPr>
    </w:p>
    <w:sectPr w:rsidR="005A724E" w:rsidSect="00ED47A1">
      <w:headerReference w:type="even" r:id="rId8"/>
      <w:headerReference w:type="default" r:id="rId9"/>
      <w:pgSz w:w="11906" w:h="16838" w:code="9"/>
      <w:pgMar w:top="1134" w:right="851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E7" w:rsidRDefault="006C37E7">
      <w:r>
        <w:separator/>
      </w:r>
    </w:p>
  </w:endnote>
  <w:endnote w:type="continuationSeparator" w:id="0">
    <w:p w:rsidR="006C37E7" w:rsidRDefault="006C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E7" w:rsidRDefault="006C37E7">
      <w:r>
        <w:separator/>
      </w:r>
    </w:p>
  </w:footnote>
  <w:footnote w:type="continuationSeparator" w:id="0">
    <w:p w:rsidR="006C37E7" w:rsidRDefault="006C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E" w:rsidRPr="004B5B5D" w:rsidRDefault="00D4778E" w:rsidP="004B5B5D">
    <w:pPr>
      <w:pStyle w:val="a3"/>
      <w:jc w:val="cent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E" w:rsidRPr="004B5B5D" w:rsidRDefault="00D4778E" w:rsidP="004B5B5D">
    <w:pPr>
      <w:pStyle w:val="a3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681"/>
    <w:multiLevelType w:val="hybridMultilevel"/>
    <w:tmpl w:val="9E5A8B46"/>
    <w:lvl w:ilvl="0" w:tplc="9D0C5E56">
      <w:start w:val="1"/>
      <w:numFmt w:val="decimal"/>
      <w:lvlText w:val="(%1)"/>
      <w:lvlJc w:val="left"/>
      <w:pPr>
        <w:ind w:left="11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hideSpellingErrors/>
  <w:proofState w:grammar="dirty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A"/>
    <w:rsid w:val="00011138"/>
    <w:rsid w:val="00022493"/>
    <w:rsid w:val="00032E23"/>
    <w:rsid w:val="00040669"/>
    <w:rsid w:val="00042A8E"/>
    <w:rsid w:val="00043DC4"/>
    <w:rsid w:val="00054C8A"/>
    <w:rsid w:val="00065BD1"/>
    <w:rsid w:val="00071400"/>
    <w:rsid w:val="00095C4F"/>
    <w:rsid w:val="000A057C"/>
    <w:rsid w:val="000A0705"/>
    <w:rsid w:val="000A1FBB"/>
    <w:rsid w:val="000C20B5"/>
    <w:rsid w:val="000C225C"/>
    <w:rsid w:val="000E2428"/>
    <w:rsid w:val="000F3FCE"/>
    <w:rsid w:val="00116A04"/>
    <w:rsid w:val="001312C8"/>
    <w:rsid w:val="001342E7"/>
    <w:rsid w:val="00155251"/>
    <w:rsid w:val="00156ED0"/>
    <w:rsid w:val="00160095"/>
    <w:rsid w:val="001671B5"/>
    <w:rsid w:val="00172B70"/>
    <w:rsid w:val="00181D40"/>
    <w:rsid w:val="001928C0"/>
    <w:rsid w:val="001A5058"/>
    <w:rsid w:val="001A6CE9"/>
    <w:rsid w:val="001C106E"/>
    <w:rsid w:val="001C3914"/>
    <w:rsid w:val="001D6500"/>
    <w:rsid w:val="001D7BC3"/>
    <w:rsid w:val="00211AD3"/>
    <w:rsid w:val="002454A4"/>
    <w:rsid w:val="002455C2"/>
    <w:rsid w:val="00253F7D"/>
    <w:rsid w:val="00256214"/>
    <w:rsid w:val="00263BEE"/>
    <w:rsid w:val="00293086"/>
    <w:rsid w:val="00293A45"/>
    <w:rsid w:val="002A4728"/>
    <w:rsid w:val="002B4D7E"/>
    <w:rsid w:val="002B7D45"/>
    <w:rsid w:val="002D3A6E"/>
    <w:rsid w:val="002E7046"/>
    <w:rsid w:val="002F3F91"/>
    <w:rsid w:val="0034204D"/>
    <w:rsid w:val="0035183A"/>
    <w:rsid w:val="00357E1C"/>
    <w:rsid w:val="00360A18"/>
    <w:rsid w:val="0038222C"/>
    <w:rsid w:val="003848A4"/>
    <w:rsid w:val="003954D4"/>
    <w:rsid w:val="003A300C"/>
    <w:rsid w:val="003A33F7"/>
    <w:rsid w:val="003D1C18"/>
    <w:rsid w:val="003D3659"/>
    <w:rsid w:val="003D3B3B"/>
    <w:rsid w:val="00402273"/>
    <w:rsid w:val="0042169D"/>
    <w:rsid w:val="00454E2C"/>
    <w:rsid w:val="00477B20"/>
    <w:rsid w:val="00480CCA"/>
    <w:rsid w:val="004851C9"/>
    <w:rsid w:val="00491C68"/>
    <w:rsid w:val="004939AE"/>
    <w:rsid w:val="004A6126"/>
    <w:rsid w:val="004B5B5D"/>
    <w:rsid w:val="004C1B52"/>
    <w:rsid w:val="004C2D53"/>
    <w:rsid w:val="004C7AE3"/>
    <w:rsid w:val="004D2322"/>
    <w:rsid w:val="0051128F"/>
    <w:rsid w:val="00543BA8"/>
    <w:rsid w:val="00557FBD"/>
    <w:rsid w:val="00563243"/>
    <w:rsid w:val="005637DE"/>
    <w:rsid w:val="00566BB2"/>
    <w:rsid w:val="00567B15"/>
    <w:rsid w:val="0057150D"/>
    <w:rsid w:val="005745EC"/>
    <w:rsid w:val="00585AF3"/>
    <w:rsid w:val="00591856"/>
    <w:rsid w:val="00592B61"/>
    <w:rsid w:val="005A6324"/>
    <w:rsid w:val="005A6BE8"/>
    <w:rsid w:val="005A724E"/>
    <w:rsid w:val="005A7D68"/>
    <w:rsid w:val="005B692A"/>
    <w:rsid w:val="005C6420"/>
    <w:rsid w:val="005C6FDF"/>
    <w:rsid w:val="00607ACC"/>
    <w:rsid w:val="00610247"/>
    <w:rsid w:val="006216F8"/>
    <w:rsid w:val="006230AB"/>
    <w:rsid w:val="006247BB"/>
    <w:rsid w:val="00631967"/>
    <w:rsid w:val="00654708"/>
    <w:rsid w:val="006571F7"/>
    <w:rsid w:val="00670E6E"/>
    <w:rsid w:val="00672F92"/>
    <w:rsid w:val="0067455F"/>
    <w:rsid w:val="006A4CCD"/>
    <w:rsid w:val="006B6A2C"/>
    <w:rsid w:val="006C37E7"/>
    <w:rsid w:val="006C4A06"/>
    <w:rsid w:val="006D52A8"/>
    <w:rsid w:val="006E0613"/>
    <w:rsid w:val="006F374A"/>
    <w:rsid w:val="007048B7"/>
    <w:rsid w:val="00707FD2"/>
    <w:rsid w:val="0071180F"/>
    <w:rsid w:val="007155CD"/>
    <w:rsid w:val="00715B5F"/>
    <w:rsid w:val="00735AC1"/>
    <w:rsid w:val="00743472"/>
    <w:rsid w:val="00790475"/>
    <w:rsid w:val="007A7415"/>
    <w:rsid w:val="007E12D1"/>
    <w:rsid w:val="007F0015"/>
    <w:rsid w:val="007F1165"/>
    <w:rsid w:val="007F56E9"/>
    <w:rsid w:val="008137AB"/>
    <w:rsid w:val="00820A45"/>
    <w:rsid w:val="008410DC"/>
    <w:rsid w:val="008432DF"/>
    <w:rsid w:val="00844B79"/>
    <w:rsid w:val="008629AE"/>
    <w:rsid w:val="008638B6"/>
    <w:rsid w:val="0087160E"/>
    <w:rsid w:val="00883100"/>
    <w:rsid w:val="00883EEA"/>
    <w:rsid w:val="0088734D"/>
    <w:rsid w:val="008A28E3"/>
    <w:rsid w:val="008B7FE0"/>
    <w:rsid w:val="008C4A1E"/>
    <w:rsid w:val="008D1921"/>
    <w:rsid w:val="008D707F"/>
    <w:rsid w:val="008F2E60"/>
    <w:rsid w:val="008F5F28"/>
    <w:rsid w:val="009027EE"/>
    <w:rsid w:val="00917CBE"/>
    <w:rsid w:val="009275E9"/>
    <w:rsid w:val="00932CF8"/>
    <w:rsid w:val="00942119"/>
    <w:rsid w:val="00953C0D"/>
    <w:rsid w:val="00966ED3"/>
    <w:rsid w:val="009A2255"/>
    <w:rsid w:val="009A769F"/>
    <w:rsid w:val="009B5D2D"/>
    <w:rsid w:val="009B7F95"/>
    <w:rsid w:val="009C4B5F"/>
    <w:rsid w:val="009C5FA4"/>
    <w:rsid w:val="009D3236"/>
    <w:rsid w:val="009E258F"/>
    <w:rsid w:val="009E2CC4"/>
    <w:rsid w:val="00A04059"/>
    <w:rsid w:val="00A227B3"/>
    <w:rsid w:val="00A25044"/>
    <w:rsid w:val="00A276E7"/>
    <w:rsid w:val="00A30040"/>
    <w:rsid w:val="00A32E44"/>
    <w:rsid w:val="00A426E0"/>
    <w:rsid w:val="00A45D92"/>
    <w:rsid w:val="00A47C37"/>
    <w:rsid w:val="00A56E03"/>
    <w:rsid w:val="00A61200"/>
    <w:rsid w:val="00A641F7"/>
    <w:rsid w:val="00A64F14"/>
    <w:rsid w:val="00A65B78"/>
    <w:rsid w:val="00A67702"/>
    <w:rsid w:val="00A80854"/>
    <w:rsid w:val="00A8382B"/>
    <w:rsid w:val="00A92BAF"/>
    <w:rsid w:val="00AA0475"/>
    <w:rsid w:val="00AF7F16"/>
    <w:rsid w:val="00B035BF"/>
    <w:rsid w:val="00B0797A"/>
    <w:rsid w:val="00B15A20"/>
    <w:rsid w:val="00B15D7C"/>
    <w:rsid w:val="00B2018B"/>
    <w:rsid w:val="00B20ADF"/>
    <w:rsid w:val="00B52A9E"/>
    <w:rsid w:val="00B53EA6"/>
    <w:rsid w:val="00B573AB"/>
    <w:rsid w:val="00B619A1"/>
    <w:rsid w:val="00B64DE5"/>
    <w:rsid w:val="00B8625A"/>
    <w:rsid w:val="00BA1E9C"/>
    <w:rsid w:val="00BA71B6"/>
    <w:rsid w:val="00BB3CD5"/>
    <w:rsid w:val="00BE7795"/>
    <w:rsid w:val="00C02111"/>
    <w:rsid w:val="00C13043"/>
    <w:rsid w:val="00C269ED"/>
    <w:rsid w:val="00C67A68"/>
    <w:rsid w:val="00C70C89"/>
    <w:rsid w:val="00C8368B"/>
    <w:rsid w:val="00CA2E89"/>
    <w:rsid w:val="00CA3E99"/>
    <w:rsid w:val="00CB6E2A"/>
    <w:rsid w:val="00CE5178"/>
    <w:rsid w:val="00CF7671"/>
    <w:rsid w:val="00D01F58"/>
    <w:rsid w:val="00D31335"/>
    <w:rsid w:val="00D42DC3"/>
    <w:rsid w:val="00D43731"/>
    <w:rsid w:val="00D46A76"/>
    <w:rsid w:val="00D4778E"/>
    <w:rsid w:val="00D751EF"/>
    <w:rsid w:val="00D82BE5"/>
    <w:rsid w:val="00D83A01"/>
    <w:rsid w:val="00D92639"/>
    <w:rsid w:val="00DA27C1"/>
    <w:rsid w:val="00DA3137"/>
    <w:rsid w:val="00DC5AE8"/>
    <w:rsid w:val="00DD30E3"/>
    <w:rsid w:val="00DE2163"/>
    <w:rsid w:val="00DF3720"/>
    <w:rsid w:val="00DF7A61"/>
    <w:rsid w:val="00E10CFF"/>
    <w:rsid w:val="00E16043"/>
    <w:rsid w:val="00E405CF"/>
    <w:rsid w:val="00E61606"/>
    <w:rsid w:val="00E73E5B"/>
    <w:rsid w:val="00E74BAB"/>
    <w:rsid w:val="00E769F4"/>
    <w:rsid w:val="00E8196E"/>
    <w:rsid w:val="00EB1419"/>
    <w:rsid w:val="00EB2391"/>
    <w:rsid w:val="00ED47A1"/>
    <w:rsid w:val="00EE6F40"/>
    <w:rsid w:val="00EF1667"/>
    <w:rsid w:val="00F02DB9"/>
    <w:rsid w:val="00F0484B"/>
    <w:rsid w:val="00F04CF8"/>
    <w:rsid w:val="00F14C8D"/>
    <w:rsid w:val="00F428DC"/>
    <w:rsid w:val="00F512C8"/>
    <w:rsid w:val="00F530D5"/>
    <w:rsid w:val="00F537DF"/>
    <w:rsid w:val="00F56AA8"/>
    <w:rsid w:val="00F71233"/>
    <w:rsid w:val="00F8516A"/>
    <w:rsid w:val="00FB335A"/>
    <w:rsid w:val="00FC7922"/>
    <w:rsid w:val="00FE16A0"/>
    <w:rsid w:val="00FE25A1"/>
    <w:rsid w:val="00FF4249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61D82"/>
  <w14:defaultImageDpi w14:val="0"/>
  <w15:docId w15:val="{C3FCAAB0-4980-45BB-A3FA-1C4548D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46A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6A76"/>
    <w:rPr>
      <w:rFonts w:ascii="Arial" w:eastAsia="ＭＳ ゴシック" w:hAnsi="Arial" w:cs="Times New Roman"/>
      <w:sz w:val="18"/>
    </w:rPr>
  </w:style>
  <w:style w:type="paragraph" w:customStyle="1" w:styleId="a9">
    <w:name w:val="標準(太郎文書スタイル)"/>
    <w:uiPriority w:val="99"/>
    <w:rsid w:val="0094211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3CB8-B810-4D75-9011-8D261D5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○選管共用端末</cp:lastModifiedBy>
  <cp:revision>2</cp:revision>
  <cp:lastPrinted>2021-02-15T04:37:00Z</cp:lastPrinted>
  <dcterms:created xsi:type="dcterms:W3CDTF">2021-02-16T01:08:00Z</dcterms:created>
  <dcterms:modified xsi:type="dcterms:W3CDTF">2021-02-16T01:08:00Z</dcterms:modified>
</cp:coreProperties>
</file>