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42" w:rsidRPr="00B64DE5" w:rsidRDefault="00F44542" w:rsidP="00F44542">
      <w:pPr>
        <w:spacing w:line="220" w:lineRule="exact"/>
        <w:ind w:left="525" w:hanging="525"/>
        <w:rPr>
          <w:sz w:val="18"/>
        </w:rPr>
      </w:pPr>
      <w:r w:rsidRPr="00B64DE5">
        <w:rPr>
          <w:rFonts w:hint="eastAsia"/>
          <w:sz w:val="18"/>
        </w:rPr>
        <w:t>様式第</w:t>
      </w:r>
      <w:r w:rsidRPr="00B64DE5">
        <w:rPr>
          <w:sz w:val="18"/>
        </w:rPr>
        <w:t>5</w:t>
      </w:r>
      <w:r w:rsidRPr="00B64DE5">
        <w:rPr>
          <w:rFonts w:hint="eastAsia"/>
          <w:sz w:val="18"/>
        </w:rPr>
        <w:t>号</w:t>
      </w:r>
      <w:r w:rsidRPr="00B64DE5">
        <w:rPr>
          <w:sz w:val="18"/>
        </w:rPr>
        <w:t>(</w:t>
      </w:r>
      <w:r w:rsidRPr="00B64DE5">
        <w:rPr>
          <w:rFonts w:hint="eastAsia"/>
          <w:sz w:val="18"/>
        </w:rPr>
        <w:t>第</w:t>
      </w:r>
      <w:r w:rsidRPr="00B64DE5">
        <w:rPr>
          <w:sz w:val="18"/>
        </w:rPr>
        <w:t>5</w:t>
      </w:r>
      <w:r w:rsidRPr="00B64DE5">
        <w:rPr>
          <w:rFonts w:hint="eastAsia"/>
          <w:sz w:val="18"/>
        </w:rPr>
        <w:t>条関係</w:t>
      </w:r>
      <w:r w:rsidRPr="00B64DE5">
        <w:rPr>
          <w:sz w:val="18"/>
        </w:rPr>
        <w:t>)</w:t>
      </w:r>
      <w:r w:rsidRPr="00557FBD">
        <w:rPr>
          <w:sz w:val="18"/>
        </w:rPr>
        <w:t xml:space="preserve"> </w:t>
      </w:r>
      <w:r>
        <w:rPr>
          <w:rFonts w:hint="eastAsia"/>
          <w:sz w:val="18"/>
        </w:rPr>
        <w:t xml:space="preserve">　　　　　　　　　　　　　　　　　　　　　　　　　　　　　　【候補者</w:t>
      </w:r>
      <w:r>
        <w:rPr>
          <w:sz w:val="18"/>
        </w:rPr>
        <w:t xml:space="preserve"> </w:t>
      </w:r>
      <w:r>
        <w:rPr>
          <w:rFonts w:hint="eastAsia"/>
          <w:sz w:val="18"/>
        </w:rPr>
        <w:t>→</w:t>
      </w:r>
      <w:r>
        <w:rPr>
          <w:sz w:val="18"/>
        </w:rPr>
        <w:t xml:space="preserve"> </w:t>
      </w:r>
      <w:r>
        <w:rPr>
          <w:rFonts w:hint="eastAsia"/>
          <w:sz w:val="18"/>
        </w:rPr>
        <w:t>契約業者等】</w:t>
      </w:r>
    </w:p>
    <w:p w:rsidR="00F44542" w:rsidRPr="00156ED0" w:rsidRDefault="00F44542" w:rsidP="00F44542">
      <w:pPr>
        <w:spacing w:line="360" w:lineRule="exact"/>
        <w:jc w:val="center"/>
        <w:rPr>
          <w:rFonts w:ascii="ＭＳ ゴシック" w:eastAsia="ＭＳ ゴシック" w:hAnsi="ＭＳ ゴシック"/>
          <w:b/>
          <w:sz w:val="28"/>
          <w:szCs w:val="28"/>
        </w:rPr>
      </w:pPr>
      <w:bookmarkStart w:id="0" w:name="_GoBack"/>
      <w:r w:rsidRPr="00156ED0">
        <w:rPr>
          <w:rFonts w:ascii="ＭＳ ゴシック" w:eastAsia="ＭＳ ゴシック" w:hAnsi="ＭＳ ゴシック" w:hint="eastAsia"/>
          <w:b/>
          <w:sz w:val="28"/>
          <w:szCs w:val="28"/>
        </w:rPr>
        <w:t>ビラ作成証明書</w:t>
      </w:r>
    </w:p>
    <w:bookmarkEnd w:id="0"/>
    <w:p w:rsidR="00F44542" w:rsidRPr="001C3914" w:rsidRDefault="00F44542" w:rsidP="00F44542">
      <w:pPr>
        <w:spacing w:line="360" w:lineRule="auto"/>
      </w:pPr>
      <w:r w:rsidRPr="001C3914">
        <w:rPr>
          <w:rFonts w:hint="eastAsia"/>
        </w:rPr>
        <w:t xml:space="preserve">　　　</w:t>
      </w:r>
      <w:r>
        <w:rPr>
          <w:rFonts w:hint="eastAsia"/>
        </w:rPr>
        <w:t>令和</w:t>
      </w:r>
      <w:r>
        <w:t xml:space="preserve"> </w:t>
      </w:r>
      <w:r>
        <w:rPr>
          <w:rFonts w:hint="eastAsia"/>
        </w:rPr>
        <w:t>３年</w:t>
      </w:r>
      <w:r w:rsidRPr="001C3914">
        <w:rPr>
          <w:rFonts w:hint="eastAsia"/>
        </w:rPr>
        <w:t xml:space="preserve">　　月　　日</w:t>
      </w:r>
    </w:p>
    <w:p w:rsidR="00F44542" w:rsidRPr="001C3914" w:rsidRDefault="00F44542" w:rsidP="00F44542">
      <w:pPr>
        <w:spacing w:line="360" w:lineRule="auto"/>
        <w:jc w:val="right"/>
      </w:pPr>
      <w:r>
        <w:rPr>
          <w:rFonts w:hint="eastAsia"/>
        </w:rPr>
        <w:t>令和</w:t>
      </w:r>
      <w:r>
        <w:t xml:space="preserve"> </w:t>
      </w:r>
      <w:r>
        <w:rPr>
          <w:rFonts w:hint="eastAsia"/>
        </w:rPr>
        <w:t>３年</w:t>
      </w:r>
      <w:r>
        <w:t xml:space="preserve"> </w:t>
      </w:r>
      <w:r>
        <w:rPr>
          <w:rFonts w:hint="eastAsia"/>
        </w:rPr>
        <w:t>４</w:t>
      </w:r>
      <w:r w:rsidRPr="001C3914">
        <w:rPr>
          <w:rFonts w:hint="eastAsia"/>
        </w:rPr>
        <w:t>月</w:t>
      </w:r>
      <w:r>
        <w:rPr>
          <w:rFonts w:hint="eastAsia"/>
        </w:rPr>
        <w:t>１１</w:t>
      </w:r>
      <w:r w:rsidRPr="001C3914">
        <w:rPr>
          <w:rFonts w:hint="eastAsia"/>
        </w:rPr>
        <w:t>日　執行</w:t>
      </w:r>
      <w:r>
        <w:rPr>
          <w:rFonts w:hint="eastAsia"/>
        </w:rPr>
        <w:t xml:space="preserve">　佐伯市議会議員選挙</w:t>
      </w:r>
      <w:r w:rsidRPr="001C3914">
        <w:rPr>
          <w:rFonts w:hint="eastAsia"/>
        </w:rPr>
        <w:t xml:space="preserve">　</w:t>
      </w:r>
    </w:p>
    <w:p w:rsidR="00F44542" w:rsidRDefault="00F44542" w:rsidP="00F44542">
      <w:pPr>
        <w:spacing w:line="360" w:lineRule="auto"/>
        <w:jc w:val="right"/>
      </w:pPr>
      <w:r w:rsidRPr="001C3914">
        <w:rPr>
          <w:rFonts w:hint="eastAsia"/>
        </w:rPr>
        <w:t xml:space="preserve">候補者　　　　　　　　</w:t>
      </w:r>
      <w:r>
        <w:rPr>
          <w:rFonts w:hint="eastAsia"/>
        </w:rPr>
        <w:t xml:space="preserve">　印</w:t>
      </w:r>
      <w:r w:rsidRPr="001C3914">
        <w:rPr>
          <w:rFonts w:hint="eastAsia"/>
        </w:rPr>
        <w:t xml:space="preserve">　</w:t>
      </w:r>
    </w:p>
    <w:p w:rsidR="00F44542" w:rsidRPr="001C3914" w:rsidRDefault="00F44542" w:rsidP="00F44542">
      <w:pPr>
        <w:spacing w:line="360" w:lineRule="auto"/>
        <w:jc w:val="right"/>
      </w:pPr>
    </w:p>
    <w:p w:rsidR="00F44542" w:rsidRPr="001C3914" w:rsidRDefault="00F44542" w:rsidP="00F44542">
      <w:pPr>
        <w:spacing w:line="360" w:lineRule="auto"/>
      </w:pPr>
      <w:r w:rsidRPr="001C3914">
        <w:rPr>
          <w:rFonts w:hint="eastAsia"/>
        </w:rPr>
        <w:t xml:space="preserve">　次のとおりビラを作成したものであることを証明します。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5"/>
        <w:gridCol w:w="5812"/>
      </w:tblGrid>
      <w:tr w:rsidR="00F44542" w:rsidRPr="001C3914" w:rsidTr="007D574D">
        <w:trPr>
          <w:trHeight w:val="1436"/>
        </w:trPr>
        <w:tc>
          <w:tcPr>
            <w:tcW w:w="2965" w:type="dxa"/>
            <w:vAlign w:val="center"/>
          </w:tcPr>
          <w:p w:rsidR="00F44542" w:rsidRPr="001C3914" w:rsidRDefault="00F44542" w:rsidP="007D574D">
            <w:pPr>
              <w:jc w:val="distribute"/>
            </w:pPr>
            <w:r w:rsidRPr="001C3914">
              <w:rPr>
                <w:rFonts w:hint="eastAsia"/>
              </w:rPr>
              <w:t>ビラ作成業者の氏名又は</w:t>
            </w:r>
            <w:r w:rsidRPr="001C3914">
              <w:rPr>
                <w:rFonts w:hint="eastAsia"/>
                <w:spacing w:val="10"/>
              </w:rPr>
              <w:t>名称及び住所並びに法人</w:t>
            </w:r>
            <w:r w:rsidRPr="001C3914">
              <w:rPr>
                <w:rFonts w:hint="eastAsia"/>
              </w:rPr>
              <w:t>にあってはその代表者の氏名</w:t>
            </w:r>
          </w:p>
        </w:tc>
        <w:tc>
          <w:tcPr>
            <w:tcW w:w="5812" w:type="dxa"/>
            <w:vAlign w:val="center"/>
          </w:tcPr>
          <w:p w:rsidR="00F44542" w:rsidRPr="001C3914" w:rsidRDefault="00F44542" w:rsidP="007D574D">
            <w:r w:rsidRPr="001C3914">
              <w:rPr>
                <w:rFonts w:hint="eastAsia"/>
              </w:rPr>
              <w:t xml:space="preserve">　</w:t>
            </w:r>
          </w:p>
        </w:tc>
      </w:tr>
      <w:tr w:rsidR="00F44542" w:rsidRPr="001C3914" w:rsidTr="007D574D">
        <w:trPr>
          <w:trHeight w:val="704"/>
        </w:trPr>
        <w:tc>
          <w:tcPr>
            <w:tcW w:w="2965" w:type="dxa"/>
            <w:vAlign w:val="center"/>
          </w:tcPr>
          <w:p w:rsidR="00F44542" w:rsidRPr="001C3914" w:rsidRDefault="00F44542" w:rsidP="007D574D">
            <w:pPr>
              <w:jc w:val="distribute"/>
            </w:pPr>
            <w:r w:rsidRPr="001C3914">
              <w:rPr>
                <w:rFonts w:hint="eastAsia"/>
              </w:rPr>
              <w:t>作成枚数</w:t>
            </w:r>
          </w:p>
        </w:tc>
        <w:tc>
          <w:tcPr>
            <w:tcW w:w="5812" w:type="dxa"/>
            <w:vAlign w:val="center"/>
          </w:tcPr>
          <w:p w:rsidR="00F44542" w:rsidRPr="001C3914" w:rsidRDefault="00F44542" w:rsidP="007D574D">
            <w:pPr>
              <w:jc w:val="right"/>
            </w:pPr>
            <w:r w:rsidRPr="001C3914">
              <w:rPr>
                <w:rFonts w:hint="eastAsia"/>
              </w:rPr>
              <w:t>枚</w:t>
            </w:r>
            <w:r>
              <w:rPr>
                <w:rFonts w:hint="eastAsia"/>
              </w:rPr>
              <w:t xml:space="preserve">　</w:t>
            </w:r>
          </w:p>
        </w:tc>
      </w:tr>
      <w:tr w:rsidR="00F44542" w:rsidRPr="001C3914" w:rsidTr="007D574D">
        <w:trPr>
          <w:trHeight w:val="687"/>
        </w:trPr>
        <w:tc>
          <w:tcPr>
            <w:tcW w:w="2965" w:type="dxa"/>
            <w:vAlign w:val="center"/>
          </w:tcPr>
          <w:p w:rsidR="00F44542" w:rsidRPr="001C3914" w:rsidRDefault="00F44542" w:rsidP="007D574D">
            <w:pPr>
              <w:jc w:val="distribute"/>
            </w:pPr>
            <w:r w:rsidRPr="001C3914">
              <w:rPr>
                <w:rFonts w:hint="eastAsia"/>
              </w:rPr>
              <w:t>作成金額</w:t>
            </w:r>
          </w:p>
        </w:tc>
        <w:tc>
          <w:tcPr>
            <w:tcW w:w="5812" w:type="dxa"/>
            <w:vAlign w:val="center"/>
          </w:tcPr>
          <w:p w:rsidR="00F44542" w:rsidRPr="001C3914" w:rsidRDefault="00F44542" w:rsidP="007D574D">
            <w:pPr>
              <w:jc w:val="right"/>
            </w:pPr>
            <w:r w:rsidRPr="001C3914">
              <w:rPr>
                <w:rFonts w:hint="eastAsia"/>
              </w:rPr>
              <w:t>円</w:t>
            </w:r>
            <w:r>
              <w:rPr>
                <w:rFonts w:hint="eastAsia"/>
              </w:rPr>
              <w:t xml:space="preserve">　</w:t>
            </w:r>
          </w:p>
        </w:tc>
      </w:tr>
    </w:tbl>
    <w:p w:rsidR="00F44542" w:rsidRDefault="00F44542" w:rsidP="00F44542">
      <w:pPr>
        <w:ind w:left="525" w:hanging="525"/>
      </w:pPr>
      <w:r w:rsidRPr="001C3914">
        <w:rPr>
          <w:rFonts w:hint="eastAsia"/>
        </w:rPr>
        <w:t xml:space="preserve">　</w:t>
      </w:r>
    </w:p>
    <w:p w:rsidR="00F44542" w:rsidRPr="00B64DE5" w:rsidRDefault="00F44542" w:rsidP="00F44542">
      <w:pPr>
        <w:spacing w:line="220" w:lineRule="exact"/>
        <w:ind w:left="525" w:hanging="525"/>
        <w:rPr>
          <w:sz w:val="18"/>
        </w:rPr>
      </w:pPr>
      <w:r w:rsidRPr="00B64DE5">
        <w:rPr>
          <w:rFonts w:hint="eastAsia"/>
          <w:sz w:val="18"/>
        </w:rPr>
        <w:t xml:space="preserve">備　考　</w:t>
      </w:r>
    </w:p>
    <w:p w:rsidR="00F44542" w:rsidRPr="00B64DE5" w:rsidRDefault="00F44542" w:rsidP="00F44542">
      <w:pPr>
        <w:spacing w:line="220" w:lineRule="exact"/>
        <w:ind w:left="525" w:hanging="525"/>
        <w:rPr>
          <w:sz w:val="18"/>
        </w:rPr>
      </w:pPr>
      <w:r w:rsidRPr="00B64DE5">
        <w:rPr>
          <w:rFonts w:hint="eastAsia"/>
          <w:sz w:val="18"/>
        </w:rPr>
        <w:t xml:space="preserve">　　</w:t>
      </w:r>
      <w:r w:rsidRPr="00B64DE5">
        <w:rPr>
          <w:sz w:val="18"/>
        </w:rPr>
        <w:t>1</w:t>
      </w:r>
      <w:r w:rsidRPr="00B64DE5">
        <w:rPr>
          <w:rFonts w:hint="eastAsia"/>
          <w:sz w:val="18"/>
        </w:rPr>
        <w:t xml:space="preserve">　この証明書は、作成の実績に基づいて、ビラ作成業者ごとに別々に作成し、候補者からビラ作成業者に提出してください。</w:t>
      </w:r>
    </w:p>
    <w:p w:rsidR="00F44542" w:rsidRPr="00B64DE5" w:rsidRDefault="00F44542" w:rsidP="00F44542">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ビラ作成業者が佐伯市に支払を請求するときは、この証明書を請求書に添付してください。</w:t>
      </w:r>
    </w:p>
    <w:p w:rsidR="00F44542" w:rsidRPr="00B64DE5" w:rsidRDefault="00F44542" w:rsidP="00F44542">
      <w:pPr>
        <w:spacing w:line="220" w:lineRule="exact"/>
        <w:ind w:left="525" w:hanging="525"/>
        <w:rPr>
          <w:sz w:val="18"/>
        </w:rPr>
      </w:pPr>
      <w:r w:rsidRPr="00B64DE5">
        <w:rPr>
          <w:rFonts w:hint="eastAsia"/>
          <w:sz w:val="18"/>
        </w:rPr>
        <w:t xml:space="preserve">　　</w:t>
      </w:r>
      <w:r w:rsidRPr="00B64DE5">
        <w:rPr>
          <w:sz w:val="18"/>
        </w:rPr>
        <w:t>3</w:t>
      </w:r>
      <w:r w:rsidRPr="00B64DE5">
        <w:rPr>
          <w:rFonts w:hint="eastAsia"/>
          <w:sz w:val="18"/>
        </w:rPr>
        <w:t xml:space="preserve">　この証明書を発行した候補者について供託物</w:t>
      </w:r>
      <w:r w:rsidRPr="00B64DE5">
        <w:rPr>
          <w:rFonts w:hint="eastAsia"/>
          <w:spacing w:val="2"/>
          <w:sz w:val="18"/>
        </w:rPr>
        <w:t>が没収された場合には、ビラ</w:t>
      </w:r>
      <w:r w:rsidRPr="00B64DE5">
        <w:rPr>
          <w:rFonts w:hint="eastAsia"/>
          <w:sz w:val="18"/>
        </w:rPr>
        <w:t>作成業者は、佐伯市に支払を請求することはできません。</w:t>
      </w:r>
    </w:p>
    <w:p w:rsidR="00F44542" w:rsidRPr="00B64DE5" w:rsidRDefault="00F44542" w:rsidP="00F44542">
      <w:pPr>
        <w:spacing w:line="220" w:lineRule="exact"/>
        <w:ind w:left="525" w:hanging="525"/>
        <w:rPr>
          <w:sz w:val="18"/>
        </w:rPr>
      </w:pPr>
      <w:r w:rsidRPr="00B64DE5">
        <w:rPr>
          <w:rFonts w:hint="eastAsia"/>
          <w:sz w:val="18"/>
        </w:rPr>
        <w:t xml:space="preserve">　　</w:t>
      </w:r>
      <w:r w:rsidRPr="00B64DE5">
        <w:rPr>
          <w:sz w:val="18"/>
        </w:rPr>
        <w:t>4</w:t>
      </w:r>
      <w:r w:rsidRPr="00B64DE5">
        <w:rPr>
          <w:rFonts w:hint="eastAsia"/>
          <w:sz w:val="18"/>
        </w:rPr>
        <w:t xml:space="preserve">　</w:t>
      </w:r>
      <w:r w:rsidRPr="00B64DE5">
        <w:rPr>
          <w:sz w:val="18"/>
        </w:rPr>
        <w:t>1</w:t>
      </w:r>
      <w:r w:rsidRPr="00B64DE5">
        <w:rPr>
          <w:rFonts w:hint="eastAsia"/>
          <w:sz w:val="18"/>
        </w:rPr>
        <w:t>人の候補者を通じて公費負担の対象となる枚数及びそれぞれの契約に基づく公費負担の限度額は、次のとおりです。</w:t>
      </w:r>
    </w:p>
    <w:p w:rsidR="00F44542" w:rsidRPr="00B64DE5" w:rsidRDefault="00F44542" w:rsidP="00F44542">
      <w:pPr>
        <w:numPr>
          <w:ilvl w:val="0"/>
          <w:numId w:val="1"/>
        </w:numPr>
        <w:spacing w:line="220" w:lineRule="exact"/>
        <w:rPr>
          <w:sz w:val="18"/>
        </w:rPr>
      </w:pPr>
      <w:r w:rsidRPr="00B64DE5">
        <w:rPr>
          <w:rFonts w:hint="eastAsia"/>
          <w:spacing w:val="105"/>
          <w:sz w:val="18"/>
        </w:rPr>
        <w:t>枚</w:t>
      </w:r>
      <w:r w:rsidRPr="00B64DE5">
        <w:rPr>
          <w:rFonts w:hint="eastAsia"/>
          <w:sz w:val="18"/>
        </w:rPr>
        <w:t>数</w:t>
      </w:r>
    </w:p>
    <w:p w:rsidR="00F44542" w:rsidRPr="00B64DE5" w:rsidRDefault="00F44542" w:rsidP="00F44542">
      <w:pPr>
        <w:spacing w:line="220" w:lineRule="exact"/>
        <w:ind w:firstLineChars="500" w:firstLine="900"/>
        <w:rPr>
          <w:sz w:val="18"/>
        </w:rPr>
      </w:pPr>
      <w:r w:rsidRPr="00B64DE5">
        <w:rPr>
          <w:rFonts w:hint="eastAsia"/>
          <w:sz w:val="18"/>
        </w:rPr>
        <w:t xml:space="preserve">市長候補者　</w:t>
      </w:r>
      <w:r w:rsidRPr="00B64DE5">
        <w:rPr>
          <w:sz w:val="18"/>
        </w:rPr>
        <w:t>16,000</w:t>
      </w:r>
      <w:r w:rsidRPr="00B64DE5">
        <w:rPr>
          <w:rFonts w:hint="eastAsia"/>
          <w:sz w:val="18"/>
        </w:rPr>
        <w:t>枚</w:t>
      </w:r>
    </w:p>
    <w:p w:rsidR="00F44542" w:rsidRPr="00156ED0" w:rsidRDefault="00F44542" w:rsidP="00F44542">
      <w:pPr>
        <w:spacing w:line="220" w:lineRule="exact"/>
        <w:ind w:firstLineChars="500" w:firstLine="900"/>
        <w:rPr>
          <w:rFonts w:hAnsi="ＭＳ 明朝"/>
          <w:sz w:val="18"/>
        </w:rPr>
      </w:pPr>
      <w:r w:rsidRPr="00156ED0">
        <w:rPr>
          <w:rFonts w:hAnsi="ＭＳ 明朝" w:hint="eastAsia"/>
          <w:sz w:val="18"/>
        </w:rPr>
        <w:t xml:space="preserve">市議会議員候補者　</w:t>
      </w:r>
      <w:r w:rsidRPr="00156ED0">
        <w:rPr>
          <w:rFonts w:hAnsi="ＭＳ 明朝"/>
          <w:sz w:val="18"/>
        </w:rPr>
        <w:t>4,000</w:t>
      </w:r>
      <w:r w:rsidRPr="00156ED0">
        <w:rPr>
          <w:rFonts w:hAnsi="ＭＳ 明朝" w:hint="eastAsia"/>
          <w:sz w:val="18"/>
        </w:rPr>
        <w:t>枚</w:t>
      </w:r>
    </w:p>
    <w:p w:rsidR="00F44542" w:rsidRPr="00B64DE5" w:rsidRDefault="00F44542" w:rsidP="00F44542">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限度額　</w:t>
      </w:r>
    </w:p>
    <w:p w:rsidR="00F44542" w:rsidRPr="00B64DE5" w:rsidRDefault="00F44542" w:rsidP="00F44542">
      <w:pPr>
        <w:spacing w:line="220" w:lineRule="exact"/>
        <w:ind w:firstLineChars="500" w:firstLine="900"/>
        <w:rPr>
          <w:sz w:val="18"/>
        </w:rPr>
      </w:pPr>
      <w:r w:rsidRPr="00B64DE5">
        <w:rPr>
          <w:sz w:val="18"/>
        </w:rPr>
        <w:t>1</w:t>
      </w:r>
      <w:r w:rsidRPr="00B64DE5">
        <w:rPr>
          <w:rFonts w:hint="eastAsia"/>
          <w:sz w:val="18"/>
        </w:rPr>
        <w:t>枚当たりの作成単価×確認された作成枚数＝限度額</w:t>
      </w:r>
    </w:p>
    <w:p w:rsidR="00F44542" w:rsidRPr="00B64DE5" w:rsidRDefault="00F44542" w:rsidP="00F44542">
      <w:pPr>
        <w:spacing w:line="220" w:lineRule="exact"/>
        <w:ind w:left="540" w:hangingChars="300" w:hanging="540"/>
        <w:rPr>
          <w:sz w:val="18"/>
        </w:rPr>
      </w:pPr>
      <w:r w:rsidRPr="00B64DE5">
        <w:rPr>
          <w:rFonts w:hint="eastAsia"/>
          <w:sz w:val="18"/>
        </w:rPr>
        <w:t xml:space="preserve">　　</w:t>
      </w:r>
      <w:r w:rsidRPr="00B64DE5">
        <w:rPr>
          <w:sz w:val="18"/>
        </w:rPr>
        <w:t>5</w:t>
      </w:r>
      <w:r w:rsidRPr="00B64DE5">
        <w:rPr>
          <w:rFonts w:hint="eastAsia"/>
          <w:sz w:val="18"/>
        </w:rPr>
        <w:t xml:space="preserve">　「作成金額」には、消費税及び地方消費税の額を含んだ金額を記載してください。</w:t>
      </w:r>
    </w:p>
    <w:p w:rsidR="00F44542" w:rsidRPr="00156ED0" w:rsidRDefault="00F44542" w:rsidP="00F44542">
      <w:pPr>
        <w:spacing w:line="420" w:lineRule="exact"/>
        <w:ind w:left="525" w:hanging="525"/>
      </w:pPr>
    </w:p>
    <w:p w:rsidR="00F44542" w:rsidRDefault="00F44542" w:rsidP="00F44542">
      <w:pPr>
        <w:spacing w:line="420" w:lineRule="exact"/>
        <w:ind w:left="525" w:hanging="525"/>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F44542" w:rsidRDefault="00F44542" w:rsidP="005A724E">
      <w:pPr>
        <w:spacing w:line="220" w:lineRule="exact"/>
        <w:ind w:left="525" w:hanging="525"/>
        <w:rPr>
          <w:sz w:val="18"/>
        </w:rPr>
      </w:pPr>
    </w:p>
    <w:p w:rsidR="005A724E" w:rsidRPr="00B64DE5" w:rsidRDefault="005A724E" w:rsidP="005A724E">
      <w:pPr>
        <w:spacing w:line="220" w:lineRule="exact"/>
        <w:ind w:left="525" w:hanging="525"/>
        <w:rPr>
          <w:sz w:val="18"/>
        </w:rPr>
      </w:pPr>
      <w:r w:rsidRPr="00B64DE5">
        <w:rPr>
          <w:rFonts w:hint="eastAsia"/>
          <w:sz w:val="18"/>
        </w:rPr>
        <w:lastRenderedPageBreak/>
        <w:t>様式第</w:t>
      </w:r>
      <w:r w:rsidRPr="00B64DE5">
        <w:rPr>
          <w:sz w:val="18"/>
        </w:rPr>
        <w:t>5</w:t>
      </w:r>
      <w:r w:rsidRPr="00B64DE5">
        <w:rPr>
          <w:rFonts w:hint="eastAsia"/>
          <w:sz w:val="18"/>
        </w:rPr>
        <w:t>号</w:t>
      </w:r>
      <w:r w:rsidRPr="00B64DE5">
        <w:rPr>
          <w:sz w:val="18"/>
        </w:rPr>
        <w:t>(</w:t>
      </w:r>
      <w:r w:rsidRPr="00B64DE5">
        <w:rPr>
          <w:rFonts w:hint="eastAsia"/>
          <w:sz w:val="18"/>
        </w:rPr>
        <w:t>第</w:t>
      </w:r>
      <w:r w:rsidRPr="00B64DE5">
        <w:rPr>
          <w:sz w:val="18"/>
        </w:rPr>
        <w:t>5</w:t>
      </w:r>
      <w:r w:rsidRPr="00B64DE5">
        <w:rPr>
          <w:rFonts w:hint="eastAsia"/>
          <w:sz w:val="18"/>
        </w:rPr>
        <w:t>条関係</w:t>
      </w:r>
      <w:r w:rsidRPr="00B64DE5">
        <w:rPr>
          <w:sz w:val="18"/>
        </w:rPr>
        <w:t>)</w:t>
      </w:r>
      <w:r w:rsidRPr="00557FBD">
        <w:rPr>
          <w:sz w:val="18"/>
        </w:rPr>
        <w:t xml:space="preserve"> </w:t>
      </w:r>
      <w:r>
        <w:rPr>
          <w:rFonts w:hint="eastAsia"/>
          <w:sz w:val="18"/>
        </w:rPr>
        <w:t xml:space="preserve">　　　　　　　　　　　　　　　　　　　　　　　　　　　　　　【候補者</w:t>
      </w:r>
      <w:r>
        <w:rPr>
          <w:sz w:val="18"/>
        </w:rPr>
        <w:t xml:space="preserve"> </w:t>
      </w:r>
      <w:r>
        <w:rPr>
          <w:rFonts w:hint="eastAsia"/>
          <w:sz w:val="18"/>
        </w:rPr>
        <w:t>→</w:t>
      </w:r>
      <w:r>
        <w:rPr>
          <w:sz w:val="18"/>
        </w:rPr>
        <w:t xml:space="preserve"> </w:t>
      </w:r>
      <w:r>
        <w:rPr>
          <w:rFonts w:hint="eastAsia"/>
          <w:sz w:val="18"/>
        </w:rPr>
        <w:t>契約業者等】</w:t>
      </w:r>
    </w:p>
    <w:p w:rsidR="005A724E" w:rsidRPr="00156ED0" w:rsidRDefault="005A724E" w:rsidP="005A724E">
      <w:pPr>
        <w:spacing w:line="360" w:lineRule="exact"/>
        <w:jc w:val="center"/>
        <w:rPr>
          <w:rFonts w:ascii="ＭＳ ゴシック" w:eastAsia="ＭＳ ゴシック" w:hAnsi="ＭＳ ゴシック"/>
          <w:b/>
          <w:sz w:val="28"/>
          <w:szCs w:val="28"/>
        </w:rPr>
      </w:pPr>
      <w:r w:rsidRPr="00156ED0">
        <w:rPr>
          <w:rFonts w:ascii="ＭＳ ゴシック" w:eastAsia="ＭＳ ゴシック" w:hAnsi="ＭＳ ゴシック" w:hint="eastAsia"/>
          <w:b/>
          <w:sz w:val="28"/>
          <w:szCs w:val="28"/>
        </w:rPr>
        <w:t>ビラ作成証明書</w:t>
      </w:r>
    </w:p>
    <w:p w:rsidR="002D3A6E" w:rsidRPr="001C3914" w:rsidRDefault="002D3A6E" w:rsidP="002D3A6E">
      <w:pPr>
        <w:spacing w:line="360" w:lineRule="auto"/>
      </w:pPr>
      <w:r w:rsidRPr="00683E51">
        <w:rPr>
          <w:rFonts w:hAnsi="ＭＳ 明朝" w:cs="ＭＳ 明朝"/>
          <w:noProof/>
          <w:kern w:val="0"/>
          <w:szCs w:val="21"/>
        </w:rPr>
        <mc:AlternateContent>
          <mc:Choice Requires="wps">
            <w:drawing>
              <wp:anchor distT="0" distB="0" distL="114300" distR="114300" simplePos="0" relativeHeight="251779072" behindDoc="0" locked="0" layoutInCell="0" allowOverlap="1" wp14:anchorId="55149162" wp14:editId="111A425B">
                <wp:simplePos x="0" y="0"/>
                <wp:positionH relativeFrom="column">
                  <wp:posOffset>2128520</wp:posOffset>
                </wp:positionH>
                <wp:positionV relativeFrom="paragraph">
                  <wp:posOffset>5624</wp:posOffset>
                </wp:positionV>
                <wp:extent cx="2875280" cy="325120"/>
                <wp:effectExtent l="285750" t="0" r="20320" b="17780"/>
                <wp:wrapNone/>
                <wp:docPr id="6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325120"/>
                        </a:xfrm>
                        <a:prstGeom prst="wedgeRoundRectCallout">
                          <a:avLst>
                            <a:gd name="adj1" fmla="val -58389"/>
                            <a:gd name="adj2" fmla="val -223"/>
                            <a:gd name="adj3" fmla="val 16667"/>
                          </a:avLst>
                        </a:prstGeom>
                        <a:solidFill>
                          <a:srgbClr val="000000"/>
                        </a:solidFill>
                        <a:ln w="7200">
                          <a:solidFill>
                            <a:srgbClr val="000000"/>
                          </a:solidFill>
                          <a:miter lim="800000"/>
                          <a:headEnd/>
                          <a:tailEnd/>
                        </a:ln>
                      </wps:spPr>
                      <wps:txbx>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契約の履行後（納期後）の日付であること。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9162" id="AutoShape 39" o:spid="_x0000_s1062" type="#_x0000_t62" style="position:absolute;left:0;text-align:left;margin-left:167.6pt;margin-top:.45pt;width:226.4pt;height:2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" o:allowincell="f" adj="-1812,10752" fillcolor="black" strokeweight=".2mm">
                <v:textbox inset=".5mm,.5mm,.5mm,.5mm">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契約の履行後（納期後）の日付であること。</w:t>
                      </w:r>
                    </w:p>
                  </w:txbxContent>
                </v:textbox>
              </v:shape>
            </w:pict>
          </mc:Fallback>
        </mc:AlternateContent>
      </w:r>
      <w:r w:rsidRPr="001C3914">
        <w:rPr>
          <w:rFonts w:hint="eastAsia"/>
        </w:rPr>
        <w:t xml:space="preserve">　　　</w:t>
      </w:r>
      <w:r>
        <w:rPr>
          <w:rFonts w:hint="eastAsia"/>
        </w:rPr>
        <w:t>令和</w:t>
      </w:r>
      <w:r>
        <w:t xml:space="preserve"> </w:t>
      </w:r>
      <w:r>
        <w:rPr>
          <w:rFonts w:hint="eastAsia"/>
        </w:rPr>
        <w:t>３年</w:t>
      </w:r>
      <w:r w:rsidRPr="00683E51">
        <w:rPr>
          <w:rFonts w:asciiTheme="majorEastAsia" w:eastAsiaTheme="majorEastAsia" w:hAnsiTheme="majorEastAsia" w:hint="eastAsia"/>
          <w:b/>
        </w:rPr>
        <w:t>○○</w:t>
      </w:r>
      <w:r w:rsidRPr="001C3914">
        <w:rPr>
          <w:rFonts w:hint="eastAsia"/>
        </w:rPr>
        <w:t>月</w:t>
      </w:r>
      <w:r w:rsidRPr="00683E51">
        <w:rPr>
          <w:rFonts w:asciiTheme="majorEastAsia" w:eastAsiaTheme="majorEastAsia" w:hAnsiTheme="majorEastAsia" w:hint="eastAsia"/>
          <w:b/>
        </w:rPr>
        <w:t>○○</w:t>
      </w:r>
      <w:r w:rsidRPr="001C3914">
        <w:rPr>
          <w:rFonts w:hint="eastAsia"/>
        </w:rPr>
        <w:t>日</w:t>
      </w:r>
    </w:p>
    <w:p w:rsidR="002D3A6E" w:rsidRPr="001C3914" w:rsidRDefault="002D3A6E" w:rsidP="002D3A6E">
      <w:pPr>
        <w:spacing w:line="360" w:lineRule="auto"/>
        <w:jc w:val="right"/>
      </w:pPr>
      <w:r>
        <w:rPr>
          <w:noProof/>
        </w:rPr>
        <mc:AlternateContent>
          <mc:Choice Requires="wps">
            <w:drawing>
              <wp:anchor distT="0" distB="0" distL="114300" distR="114300" simplePos="0" relativeHeight="251780096" behindDoc="0" locked="0" layoutInCell="0" allowOverlap="1" wp14:anchorId="37706A29" wp14:editId="6EA57D36">
                <wp:simplePos x="0" y="0"/>
                <wp:positionH relativeFrom="margin">
                  <wp:align>right</wp:align>
                </wp:positionH>
                <wp:positionV relativeFrom="paragraph">
                  <wp:posOffset>244929</wp:posOffset>
                </wp:positionV>
                <wp:extent cx="406400" cy="407670"/>
                <wp:effectExtent l="19050" t="19050" r="12700" b="11430"/>
                <wp:wrapNone/>
                <wp:docPr id="6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26B7E7" id="Oval 40" o:spid="_x0000_s1026" style="position:absolute;left:0;text-align:left;margin-left:-19.2pt;margin-top:19.3pt;width:32pt;height:32.1pt;z-index:251780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" o:allowincell="f" strokeweight=".8mm">
                <v:fill opacity="0"/>
                <w10:wrap anchorx="margin"/>
              </v:oval>
            </w:pict>
          </mc:Fallback>
        </mc:AlternateContent>
      </w:r>
      <w:r>
        <w:rPr>
          <w:rFonts w:hint="eastAsia"/>
        </w:rPr>
        <w:t>令和</w:t>
      </w:r>
      <w:r>
        <w:t xml:space="preserve"> </w:t>
      </w:r>
      <w:r>
        <w:rPr>
          <w:rFonts w:hint="eastAsia"/>
        </w:rPr>
        <w:t>３年</w:t>
      </w:r>
      <w:r>
        <w:t xml:space="preserve"> </w:t>
      </w:r>
      <w:r>
        <w:rPr>
          <w:rFonts w:hint="eastAsia"/>
        </w:rPr>
        <w:t>４</w:t>
      </w:r>
      <w:r w:rsidRPr="001C3914">
        <w:rPr>
          <w:rFonts w:hint="eastAsia"/>
        </w:rPr>
        <w:t>月</w:t>
      </w:r>
      <w:r>
        <w:rPr>
          <w:rFonts w:hint="eastAsia"/>
        </w:rPr>
        <w:t>１１</w:t>
      </w:r>
      <w:r w:rsidRPr="001C3914">
        <w:rPr>
          <w:rFonts w:hint="eastAsia"/>
        </w:rPr>
        <w:t>日　執行</w:t>
      </w:r>
      <w:r>
        <w:rPr>
          <w:rFonts w:hint="eastAsia"/>
        </w:rPr>
        <w:t xml:space="preserve">　</w:t>
      </w:r>
      <w:r w:rsidR="00B52A9E">
        <w:rPr>
          <w:rFonts w:hint="eastAsia"/>
        </w:rPr>
        <w:t>佐伯市議会議員</w:t>
      </w:r>
      <w:r>
        <w:rPr>
          <w:rFonts w:hint="eastAsia"/>
        </w:rPr>
        <w:t>選挙</w:t>
      </w:r>
      <w:r w:rsidRPr="001C3914">
        <w:rPr>
          <w:rFonts w:hint="eastAsia"/>
        </w:rPr>
        <w:t xml:space="preserve">　</w:t>
      </w:r>
    </w:p>
    <w:p w:rsidR="002D3A6E" w:rsidRDefault="002D3A6E" w:rsidP="002D3A6E">
      <w:pPr>
        <w:spacing w:line="360" w:lineRule="auto"/>
        <w:jc w:val="right"/>
      </w:pPr>
      <w:r w:rsidRPr="001C3914">
        <w:rPr>
          <w:rFonts w:hint="eastAsia"/>
        </w:rPr>
        <w:t>候補者</w:t>
      </w:r>
      <w:r>
        <w:rPr>
          <w:rFonts w:hint="eastAsia"/>
        </w:rPr>
        <w:t xml:space="preserve">　　</w:t>
      </w:r>
      <w:r w:rsidRPr="001C3914">
        <w:rPr>
          <w:rFonts w:hint="eastAsia"/>
        </w:rPr>
        <w:t xml:space="preserve">　</w:t>
      </w:r>
      <w:r w:rsidRPr="00683E51">
        <w:rPr>
          <w:rFonts w:asciiTheme="majorEastAsia" w:eastAsiaTheme="majorEastAsia" w:hAnsiTheme="majorEastAsia" w:hint="eastAsia"/>
          <w:b/>
        </w:rPr>
        <w:t>○○</w:t>
      </w:r>
      <w:r>
        <w:rPr>
          <w:rFonts w:asciiTheme="majorEastAsia" w:eastAsiaTheme="majorEastAsia" w:hAnsiTheme="majorEastAsia" w:hint="eastAsia"/>
          <w:b/>
        </w:rPr>
        <w:t xml:space="preserve">　○○</w:t>
      </w:r>
      <w:r w:rsidRPr="001C3914">
        <w:rPr>
          <w:rFonts w:hint="eastAsia"/>
        </w:rPr>
        <w:t xml:space="preserve">　　　</w:t>
      </w:r>
      <w:r>
        <w:rPr>
          <w:rFonts w:hint="eastAsia"/>
        </w:rPr>
        <w:t xml:space="preserve">　印</w:t>
      </w:r>
      <w:r w:rsidRPr="001C3914">
        <w:rPr>
          <w:rFonts w:hint="eastAsia"/>
        </w:rPr>
        <w:t xml:space="preserve">　</w:t>
      </w:r>
    </w:p>
    <w:p w:rsidR="005A724E" w:rsidRPr="002D3A6E" w:rsidRDefault="002D3A6E" w:rsidP="005A724E">
      <w:pPr>
        <w:spacing w:line="360" w:lineRule="auto"/>
        <w:jc w:val="right"/>
      </w:pPr>
      <w:r w:rsidRPr="002D3A6E">
        <w:rPr>
          <w:rFonts w:hAnsi="ＭＳ 明朝" w:cs="ＭＳ 明朝"/>
          <w:noProof/>
          <w:kern w:val="0"/>
          <w:szCs w:val="21"/>
        </w:rPr>
        <mc:AlternateContent>
          <mc:Choice Requires="wps">
            <w:drawing>
              <wp:anchor distT="0" distB="0" distL="114300" distR="114300" simplePos="0" relativeHeight="251786240" behindDoc="0" locked="0" layoutInCell="0" allowOverlap="1" wp14:anchorId="42CF22DE" wp14:editId="1F797651">
                <wp:simplePos x="0" y="0"/>
                <wp:positionH relativeFrom="column">
                  <wp:posOffset>-228600</wp:posOffset>
                </wp:positionH>
                <wp:positionV relativeFrom="paragraph">
                  <wp:posOffset>270510</wp:posOffset>
                </wp:positionV>
                <wp:extent cx="1955800" cy="320040"/>
                <wp:effectExtent l="19050" t="19050" r="25400" b="2286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320040"/>
                        </a:xfrm>
                        <a:prstGeom prst="rect">
                          <a:avLst/>
                        </a:prstGeom>
                        <a:solidFill>
                          <a:srgbClr val="000000"/>
                        </a:solidFill>
                        <a:ln w="28800">
                          <a:solidFill>
                            <a:srgbClr val="000000"/>
                          </a:solidFill>
                          <a:miter lim="800000"/>
                          <a:headEnd/>
                          <a:tailEnd/>
                        </a:ln>
                      </wps:spPr>
                      <wps:txbx>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契約書と内容が一致すること。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F22DE" id="Rectangle 44" o:spid="_x0000_s1063" style="position:absolute;left:0;text-align:left;margin-left:-18pt;margin-top:21.3pt;width:154pt;height:25.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" o:allowincell="f" fillcolor="black" strokeweight=".8mm">
                <v:textbox inset=".5mm,.5mm,.5mm,.5mm">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契約書と内容が一致すること。</w:t>
                      </w:r>
                    </w:p>
                  </w:txbxContent>
                </v:textbox>
              </v:rect>
            </w:pict>
          </mc:Fallback>
        </mc:AlternateContent>
      </w:r>
    </w:p>
    <w:p w:rsidR="002D3A6E" w:rsidRPr="001C3914" w:rsidRDefault="002D3A6E" w:rsidP="002D3A6E">
      <w:pPr>
        <w:spacing w:line="360" w:lineRule="auto"/>
      </w:pPr>
      <w:r>
        <w:rPr>
          <w:rFonts w:hint="eastAsia"/>
          <w:noProof/>
        </w:rPr>
        <mc:AlternateContent>
          <mc:Choice Requires="wps">
            <w:drawing>
              <wp:anchor distT="0" distB="0" distL="114300" distR="114300" simplePos="0" relativeHeight="251782144" behindDoc="0" locked="0" layoutInCell="1" allowOverlap="1" wp14:anchorId="4996C770" wp14:editId="386DE031">
                <wp:simplePos x="0" y="0"/>
                <wp:positionH relativeFrom="column">
                  <wp:posOffset>1606006</wp:posOffset>
                </wp:positionH>
                <wp:positionV relativeFrom="paragraph">
                  <wp:posOffset>182517</wp:posOffset>
                </wp:positionV>
                <wp:extent cx="410845" cy="342447"/>
                <wp:effectExtent l="0" t="0" r="65405" b="57785"/>
                <wp:wrapNone/>
                <wp:docPr id="84" name="直線矢印コネクタ 84"/>
                <wp:cNvGraphicFramePr/>
                <a:graphic xmlns:a="http://schemas.openxmlformats.org/drawingml/2006/main">
                  <a:graphicData uri="http://schemas.microsoft.com/office/word/2010/wordprocessingShape">
                    <wps:wsp>
                      <wps:cNvCnPr/>
                      <wps:spPr>
                        <a:xfrm>
                          <a:off x="0" y="0"/>
                          <a:ext cx="410845" cy="342447"/>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8A0E8A" id="直線矢印コネクタ 84" o:spid="_x0000_s1026" type="#_x0000_t32" style="position:absolute;left:0;text-align:left;margin-left:126.45pt;margin-top:14.35pt;width:32.35pt;height:26.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" strokecolor="black [3040]" strokeweight="2pt">
                <v:stroke endarrow="block"/>
              </v:shape>
            </w:pict>
          </mc:Fallback>
        </mc:AlternateContent>
      </w:r>
      <w:r>
        <w:rPr>
          <w:rFonts w:hint="eastAsia"/>
          <w:noProof/>
        </w:rPr>
        <mc:AlternateContent>
          <mc:Choice Requires="wps">
            <w:drawing>
              <wp:anchor distT="0" distB="0" distL="114300" distR="114300" simplePos="0" relativeHeight="251784192" behindDoc="0" locked="0" layoutInCell="1" allowOverlap="1" wp14:anchorId="6A3E7CBC" wp14:editId="7A441654">
                <wp:simplePos x="0" y="0"/>
                <wp:positionH relativeFrom="column">
                  <wp:posOffset>1385570</wp:posOffset>
                </wp:positionH>
                <wp:positionV relativeFrom="paragraph">
                  <wp:posOffset>231503</wp:posOffset>
                </wp:positionV>
                <wp:extent cx="611868" cy="1779723"/>
                <wp:effectExtent l="0" t="0" r="74295" b="49530"/>
                <wp:wrapNone/>
                <wp:docPr id="96" name="直線矢印コネクタ 96"/>
                <wp:cNvGraphicFramePr/>
                <a:graphic xmlns:a="http://schemas.openxmlformats.org/drawingml/2006/main">
                  <a:graphicData uri="http://schemas.microsoft.com/office/word/2010/wordprocessingShape">
                    <wps:wsp>
                      <wps:cNvCnPr/>
                      <wps:spPr>
                        <a:xfrm>
                          <a:off x="0" y="0"/>
                          <a:ext cx="611868" cy="1779723"/>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F2EBD" id="直線矢印コネクタ 96" o:spid="_x0000_s1026" type="#_x0000_t32" style="position:absolute;left:0;text-align:left;margin-left:109.1pt;margin-top:18.25pt;width:48.2pt;height:140.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" strokecolor="black [3040]" strokeweight="2pt">
                <v:stroke endarrow="block"/>
              </v:shape>
            </w:pict>
          </mc:Fallback>
        </mc:AlternateContent>
      </w:r>
      <w:r>
        <w:rPr>
          <w:rFonts w:hint="eastAsia"/>
          <w:noProof/>
        </w:rPr>
        <mc:AlternateContent>
          <mc:Choice Requires="wps">
            <w:drawing>
              <wp:anchor distT="0" distB="0" distL="114300" distR="114300" simplePos="0" relativeHeight="251783168" behindDoc="0" locked="0" layoutInCell="1" allowOverlap="1" wp14:anchorId="21199326" wp14:editId="6D2ECB61">
                <wp:simplePos x="0" y="0"/>
                <wp:positionH relativeFrom="column">
                  <wp:posOffset>1499870</wp:posOffset>
                </wp:positionH>
                <wp:positionV relativeFrom="paragraph">
                  <wp:posOffset>257629</wp:posOffset>
                </wp:positionV>
                <wp:extent cx="547007" cy="1231174"/>
                <wp:effectExtent l="0" t="0" r="81915" b="64770"/>
                <wp:wrapNone/>
                <wp:docPr id="94" name="直線矢印コネクタ 94"/>
                <wp:cNvGraphicFramePr/>
                <a:graphic xmlns:a="http://schemas.openxmlformats.org/drawingml/2006/main">
                  <a:graphicData uri="http://schemas.microsoft.com/office/word/2010/wordprocessingShape">
                    <wps:wsp>
                      <wps:cNvCnPr/>
                      <wps:spPr>
                        <a:xfrm>
                          <a:off x="0" y="0"/>
                          <a:ext cx="547007" cy="1231174"/>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4ECF21" id="直線矢印コネクタ 94" o:spid="_x0000_s1026" type="#_x0000_t32" style="position:absolute;left:0;text-align:left;margin-left:118.1pt;margin-top:20.3pt;width:43.05pt;height:96.9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" strokecolor="black [3040]" strokeweight="2pt">
                <v:stroke endarrow="block"/>
              </v:shape>
            </w:pict>
          </mc:Fallback>
        </mc:AlternateContent>
      </w:r>
      <w:r w:rsidRPr="001C3914">
        <w:rPr>
          <w:rFonts w:hint="eastAsia"/>
        </w:rPr>
        <w:t xml:space="preserve">　次のとおりビラを作成したものであることを証明します。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5"/>
        <w:gridCol w:w="5812"/>
      </w:tblGrid>
      <w:tr w:rsidR="002D3A6E" w:rsidRPr="001C3914" w:rsidTr="00D4778E">
        <w:trPr>
          <w:trHeight w:val="1436"/>
        </w:trPr>
        <w:tc>
          <w:tcPr>
            <w:tcW w:w="2965" w:type="dxa"/>
            <w:vAlign w:val="center"/>
          </w:tcPr>
          <w:p w:rsidR="002D3A6E" w:rsidRPr="001C3914" w:rsidRDefault="002D3A6E" w:rsidP="00D4778E">
            <w:pPr>
              <w:jc w:val="distribute"/>
            </w:pPr>
            <w:r w:rsidRPr="001C3914">
              <w:rPr>
                <w:rFonts w:hint="eastAsia"/>
              </w:rPr>
              <w:t>ビラ作成業者の氏名又は</w:t>
            </w:r>
            <w:r w:rsidRPr="001C3914">
              <w:rPr>
                <w:rFonts w:hint="eastAsia"/>
                <w:spacing w:val="10"/>
              </w:rPr>
              <w:t>名称及び住所並びに法人</w:t>
            </w:r>
            <w:r w:rsidRPr="001C3914">
              <w:rPr>
                <w:rFonts w:hint="eastAsia"/>
              </w:rPr>
              <w:t>にあってはその代表者の氏名</w:t>
            </w:r>
          </w:p>
        </w:tc>
        <w:tc>
          <w:tcPr>
            <w:tcW w:w="5812" w:type="dxa"/>
            <w:vAlign w:val="center"/>
          </w:tcPr>
          <w:p w:rsidR="002D3A6E" w:rsidRDefault="002D3A6E" w:rsidP="00D4778E">
            <w:pPr>
              <w:pStyle w:val="a9"/>
              <w:kinsoku w:val="0"/>
              <w:overflowPunct w:val="0"/>
              <w:autoSpaceDE w:val="0"/>
              <w:autoSpaceDN w:val="0"/>
              <w:spacing w:line="252" w:lineRule="exact"/>
              <w:rPr>
                <w:rFonts w:hAnsi="Times New Roman" w:cs="Times New Roman"/>
                <w:spacing w:val="2"/>
              </w:rPr>
            </w:pPr>
            <w:r>
              <w:rPr>
                <w:rFonts w:eastAsia="ＭＳ ゴシック" w:hAnsi="Times New Roman" w:cs="ＭＳ ゴシック" w:hint="eastAsia"/>
                <w:b/>
                <w:bCs/>
              </w:rPr>
              <w:t>大分県佐伯市○○○○</w:t>
            </w:r>
            <w:r>
              <w:t xml:space="preserve">           </w:t>
            </w:r>
          </w:p>
          <w:p w:rsidR="002D3A6E" w:rsidRDefault="002D3A6E" w:rsidP="00D4778E">
            <w:pPr>
              <w:pStyle w:val="a9"/>
              <w:kinsoku w:val="0"/>
              <w:overflowPunct w:val="0"/>
              <w:autoSpaceDE w:val="0"/>
              <w:autoSpaceDN w:val="0"/>
              <w:spacing w:line="252" w:lineRule="exact"/>
              <w:rPr>
                <w:rFonts w:hAnsi="Times New Roman" w:cs="Times New Roman"/>
                <w:spacing w:val="2"/>
              </w:rPr>
            </w:pPr>
            <w:r>
              <w:rPr>
                <w:rFonts w:eastAsia="ＭＳ ゴシック" w:hAnsi="Times New Roman" w:cs="ＭＳ ゴシック" w:hint="eastAsia"/>
                <w:b/>
                <w:bCs/>
              </w:rPr>
              <w:t>△△△印刷　（法人名または氏名）</w:t>
            </w:r>
          </w:p>
          <w:p w:rsidR="002D3A6E" w:rsidRPr="001C3914" w:rsidRDefault="002D3A6E" w:rsidP="00D4778E">
            <w:r>
              <w:rPr>
                <w:rFonts w:eastAsia="ＭＳ ゴシック" w:hAnsi="Times New Roman" w:cs="ＭＳ ゴシック" w:hint="eastAsia"/>
                <w:b/>
                <w:bCs/>
              </w:rPr>
              <w:t>代表者○○　○○　（法人の場合）</w:t>
            </w:r>
          </w:p>
        </w:tc>
      </w:tr>
      <w:tr w:rsidR="002D3A6E" w:rsidRPr="001C3914" w:rsidTr="00D4778E">
        <w:trPr>
          <w:trHeight w:val="704"/>
        </w:trPr>
        <w:tc>
          <w:tcPr>
            <w:tcW w:w="2965" w:type="dxa"/>
            <w:vAlign w:val="center"/>
          </w:tcPr>
          <w:p w:rsidR="002D3A6E" w:rsidRPr="001C3914" w:rsidRDefault="002D3A6E" w:rsidP="00D4778E">
            <w:pPr>
              <w:jc w:val="distribute"/>
            </w:pPr>
            <w:r w:rsidRPr="001C3914">
              <w:rPr>
                <w:rFonts w:hint="eastAsia"/>
              </w:rPr>
              <w:t>作成枚数</w:t>
            </w:r>
          </w:p>
        </w:tc>
        <w:tc>
          <w:tcPr>
            <w:tcW w:w="5812" w:type="dxa"/>
            <w:vAlign w:val="center"/>
          </w:tcPr>
          <w:p w:rsidR="002D3A6E" w:rsidRPr="001C3914" w:rsidRDefault="007E12D1" w:rsidP="00D4778E">
            <w:pPr>
              <w:jc w:val="right"/>
            </w:pPr>
            <w:r>
              <w:rPr>
                <w:rFonts w:asciiTheme="majorEastAsia" w:eastAsiaTheme="majorEastAsia" w:hAnsiTheme="majorEastAsia" w:hint="eastAsia"/>
                <w:b/>
              </w:rPr>
              <w:t>４，０００</w:t>
            </w:r>
            <w:r w:rsidR="002D3A6E">
              <w:rPr>
                <w:rFonts w:hint="eastAsia"/>
              </w:rPr>
              <w:t xml:space="preserve">　</w:t>
            </w:r>
            <w:r w:rsidR="002D3A6E" w:rsidRPr="001C3914">
              <w:rPr>
                <w:rFonts w:hint="eastAsia"/>
              </w:rPr>
              <w:t>枚</w:t>
            </w:r>
            <w:r w:rsidR="002D3A6E">
              <w:rPr>
                <w:rFonts w:hint="eastAsia"/>
              </w:rPr>
              <w:t xml:space="preserve">　</w:t>
            </w:r>
          </w:p>
        </w:tc>
      </w:tr>
      <w:tr w:rsidR="002D3A6E" w:rsidRPr="001C3914" w:rsidTr="00D4778E">
        <w:trPr>
          <w:trHeight w:val="687"/>
        </w:trPr>
        <w:tc>
          <w:tcPr>
            <w:tcW w:w="2965" w:type="dxa"/>
            <w:vAlign w:val="center"/>
          </w:tcPr>
          <w:p w:rsidR="002D3A6E" w:rsidRPr="001C3914" w:rsidRDefault="002D3A6E" w:rsidP="00D4778E">
            <w:pPr>
              <w:jc w:val="distribute"/>
            </w:pPr>
            <w:r w:rsidRPr="001C3914">
              <w:rPr>
                <w:rFonts w:hint="eastAsia"/>
              </w:rPr>
              <w:t>作成金額</w:t>
            </w:r>
          </w:p>
        </w:tc>
        <w:tc>
          <w:tcPr>
            <w:tcW w:w="5812" w:type="dxa"/>
            <w:vAlign w:val="center"/>
          </w:tcPr>
          <w:p w:rsidR="002D3A6E" w:rsidRPr="001C3914" w:rsidRDefault="002D3A6E" w:rsidP="00D4778E">
            <w:pPr>
              <w:jc w:val="right"/>
            </w:pPr>
            <w:r>
              <w:rPr>
                <w:rFonts w:hint="eastAsia"/>
              </w:rPr>
              <w:t xml:space="preserve">　</w:t>
            </w:r>
            <w:r w:rsidR="007E12D1">
              <w:rPr>
                <w:rFonts w:asciiTheme="majorEastAsia" w:eastAsiaTheme="majorEastAsia" w:hAnsiTheme="majorEastAsia" w:hint="eastAsia"/>
                <w:b/>
              </w:rPr>
              <w:t>４４，０００</w:t>
            </w:r>
            <w:r>
              <w:rPr>
                <w:rFonts w:hint="eastAsia"/>
              </w:rPr>
              <w:t xml:space="preserve">　</w:t>
            </w:r>
            <w:r w:rsidRPr="001C3914">
              <w:rPr>
                <w:rFonts w:hint="eastAsia"/>
              </w:rPr>
              <w:t>円</w:t>
            </w:r>
            <w:r>
              <w:rPr>
                <w:rFonts w:hint="eastAsia"/>
              </w:rPr>
              <w:t xml:space="preserve">　</w:t>
            </w:r>
          </w:p>
        </w:tc>
      </w:tr>
    </w:tbl>
    <w:p w:rsidR="005A724E" w:rsidRDefault="005A724E" w:rsidP="005A724E">
      <w:pPr>
        <w:ind w:left="525" w:hanging="525"/>
      </w:pPr>
      <w:r w:rsidRPr="001C3914">
        <w:rPr>
          <w:rFonts w:hint="eastAsia"/>
        </w:rPr>
        <w:t xml:space="preserve">　</w:t>
      </w:r>
    </w:p>
    <w:p w:rsidR="005A724E" w:rsidRPr="00B64DE5" w:rsidRDefault="005A724E" w:rsidP="005A724E">
      <w:pPr>
        <w:spacing w:line="220" w:lineRule="exact"/>
        <w:ind w:left="525" w:hanging="525"/>
        <w:rPr>
          <w:sz w:val="18"/>
        </w:rPr>
      </w:pPr>
      <w:r w:rsidRPr="00B64DE5">
        <w:rPr>
          <w:rFonts w:hint="eastAsia"/>
          <w:sz w:val="18"/>
        </w:rPr>
        <w:t xml:space="preserve">備　考　</w:t>
      </w:r>
    </w:p>
    <w:p w:rsidR="005A724E" w:rsidRPr="00B64DE5" w:rsidRDefault="005A724E" w:rsidP="005A724E">
      <w:pPr>
        <w:spacing w:line="220" w:lineRule="exact"/>
        <w:ind w:left="525" w:hanging="525"/>
        <w:rPr>
          <w:sz w:val="18"/>
        </w:rPr>
      </w:pPr>
      <w:r w:rsidRPr="00B64DE5">
        <w:rPr>
          <w:rFonts w:hint="eastAsia"/>
          <w:sz w:val="18"/>
        </w:rPr>
        <w:t xml:space="preserve">　　</w:t>
      </w:r>
      <w:r w:rsidRPr="00B64DE5">
        <w:rPr>
          <w:sz w:val="18"/>
        </w:rPr>
        <w:t>1</w:t>
      </w:r>
      <w:r w:rsidRPr="00B64DE5">
        <w:rPr>
          <w:rFonts w:hint="eastAsia"/>
          <w:sz w:val="18"/>
        </w:rPr>
        <w:t xml:space="preserve">　この証明書は、作成の実績に基づいて、ビラ作成業者ごとに別々に作成し、候補者からビラ作成業者に提出してください。</w:t>
      </w:r>
    </w:p>
    <w:p w:rsidR="005A724E" w:rsidRPr="00B64DE5" w:rsidRDefault="005A724E" w:rsidP="005A724E">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ビラ作成業者が佐伯市に支払を請求するときは、この証明書を請求書に添付してください。</w:t>
      </w:r>
    </w:p>
    <w:p w:rsidR="005A724E" w:rsidRPr="00B64DE5" w:rsidRDefault="005A724E" w:rsidP="005A724E">
      <w:pPr>
        <w:spacing w:line="220" w:lineRule="exact"/>
        <w:ind w:left="525" w:hanging="525"/>
        <w:rPr>
          <w:sz w:val="18"/>
        </w:rPr>
      </w:pPr>
      <w:r w:rsidRPr="00B64DE5">
        <w:rPr>
          <w:rFonts w:hint="eastAsia"/>
          <w:sz w:val="18"/>
        </w:rPr>
        <w:t xml:space="preserve">　　</w:t>
      </w:r>
      <w:r w:rsidRPr="00B64DE5">
        <w:rPr>
          <w:sz w:val="18"/>
        </w:rPr>
        <w:t>3</w:t>
      </w:r>
      <w:r w:rsidRPr="00B64DE5">
        <w:rPr>
          <w:rFonts w:hint="eastAsia"/>
          <w:sz w:val="18"/>
        </w:rPr>
        <w:t xml:space="preserve">　この証明書を発行した候補者について供託物</w:t>
      </w:r>
      <w:r w:rsidRPr="00B64DE5">
        <w:rPr>
          <w:rFonts w:hint="eastAsia"/>
          <w:spacing w:val="2"/>
          <w:sz w:val="18"/>
        </w:rPr>
        <w:t>が没収された場合には、ビラ</w:t>
      </w:r>
      <w:r w:rsidRPr="00B64DE5">
        <w:rPr>
          <w:rFonts w:hint="eastAsia"/>
          <w:sz w:val="18"/>
        </w:rPr>
        <w:t>作成業者は、佐伯市に支払を請求することはできません。</w:t>
      </w:r>
    </w:p>
    <w:p w:rsidR="005A724E" w:rsidRPr="00B64DE5" w:rsidRDefault="005A724E" w:rsidP="005A724E">
      <w:pPr>
        <w:spacing w:line="220" w:lineRule="exact"/>
        <w:ind w:left="525" w:hanging="525"/>
        <w:rPr>
          <w:sz w:val="18"/>
        </w:rPr>
      </w:pPr>
      <w:r w:rsidRPr="00B64DE5">
        <w:rPr>
          <w:rFonts w:hint="eastAsia"/>
          <w:sz w:val="18"/>
        </w:rPr>
        <w:t xml:space="preserve">　　</w:t>
      </w:r>
      <w:r w:rsidRPr="00B64DE5">
        <w:rPr>
          <w:sz w:val="18"/>
        </w:rPr>
        <w:t>4</w:t>
      </w:r>
      <w:r w:rsidRPr="00B64DE5">
        <w:rPr>
          <w:rFonts w:hint="eastAsia"/>
          <w:sz w:val="18"/>
        </w:rPr>
        <w:t xml:space="preserve">　</w:t>
      </w:r>
      <w:r w:rsidRPr="00B64DE5">
        <w:rPr>
          <w:sz w:val="18"/>
        </w:rPr>
        <w:t>1</w:t>
      </w:r>
      <w:r w:rsidRPr="00B64DE5">
        <w:rPr>
          <w:rFonts w:hint="eastAsia"/>
          <w:sz w:val="18"/>
        </w:rPr>
        <w:t>人の候補者を通じて公費負担の対象となる枚数及びそれぞれの契約に基づく公費負担の限度額は、次のとおりです。</w:t>
      </w:r>
    </w:p>
    <w:p w:rsidR="005A724E" w:rsidRPr="00B64DE5" w:rsidRDefault="005A724E" w:rsidP="005A724E">
      <w:pPr>
        <w:numPr>
          <w:ilvl w:val="0"/>
          <w:numId w:val="1"/>
        </w:numPr>
        <w:spacing w:line="220" w:lineRule="exact"/>
        <w:rPr>
          <w:sz w:val="18"/>
        </w:rPr>
      </w:pPr>
      <w:r w:rsidRPr="00B64DE5">
        <w:rPr>
          <w:rFonts w:hint="eastAsia"/>
          <w:spacing w:val="105"/>
          <w:sz w:val="18"/>
        </w:rPr>
        <w:t>枚</w:t>
      </w:r>
      <w:r w:rsidRPr="00B64DE5">
        <w:rPr>
          <w:rFonts w:hint="eastAsia"/>
          <w:sz w:val="18"/>
        </w:rPr>
        <w:t>数</w:t>
      </w:r>
    </w:p>
    <w:p w:rsidR="005A724E" w:rsidRPr="00B64DE5" w:rsidRDefault="005A724E" w:rsidP="005A724E">
      <w:pPr>
        <w:spacing w:line="220" w:lineRule="exact"/>
        <w:ind w:firstLineChars="500" w:firstLine="900"/>
        <w:rPr>
          <w:sz w:val="18"/>
        </w:rPr>
      </w:pPr>
      <w:r w:rsidRPr="00B64DE5">
        <w:rPr>
          <w:rFonts w:hint="eastAsia"/>
          <w:sz w:val="18"/>
        </w:rPr>
        <w:t xml:space="preserve">市長候補者　</w:t>
      </w:r>
      <w:r w:rsidRPr="00B64DE5">
        <w:rPr>
          <w:sz w:val="18"/>
        </w:rPr>
        <w:t>16,000</w:t>
      </w:r>
      <w:r w:rsidRPr="00B64DE5">
        <w:rPr>
          <w:rFonts w:hint="eastAsia"/>
          <w:sz w:val="18"/>
        </w:rPr>
        <w:t>枚</w:t>
      </w:r>
    </w:p>
    <w:p w:rsidR="005A724E" w:rsidRPr="00156ED0" w:rsidRDefault="005A724E" w:rsidP="005A724E">
      <w:pPr>
        <w:spacing w:line="220" w:lineRule="exact"/>
        <w:ind w:firstLineChars="500" w:firstLine="900"/>
        <w:rPr>
          <w:rFonts w:hAnsi="ＭＳ 明朝"/>
          <w:sz w:val="18"/>
        </w:rPr>
      </w:pPr>
      <w:r w:rsidRPr="00156ED0">
        <w:rPr>
          <w:rFonts w:hAnsi="ＭＳ 明朝" w:hint="eastAsia"/>
          <w:sz w:val="18"/>
        </w:rPr>
        <w:t xml:space="preserve">市議会議員候補者　</w:t>
      </w:r>
      <w:r w:rsidRPr="00156ED0">
        <w:rPr>
          <w:rFonts w:hAnsi="ＭＳ 明朝"/>
          <w:sz w:val="18"/>
        </w:rPr>
        <w:t>4,000</w:t>
      </w:r>
      <w:r w:rsidRPr="00156ED0">
        <w:rPr>
          <w:rFonts w:hAnsi="ＭＳ 明朝" w:hint="eastAsia"/>
          <w:sz w:val="18"/>
        </w:rPr>
        <w:t>枚</w:t>
      </w:r>
    </w:p>
    <w:p w:rsidR="005A724E" w:rsidRPr="00B64DE5" w:rsidRDefault="005A724E" w:rsidP="005A724E">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限度額　</w:t>
      </w:r>
    </w:p>
    <w:p w:rsidR="005A724E" w:rsidRPr="00B64DE5" w:rsidRDefault="005A724E" w:rsidP="005A724E">
      <w:pPr>
        <w:spacing w:line="220" w:lineRule="exact"/>
        <w:ind w:firstLineChars="500" w:firstLine="900"/>
        <w:rPr>
          <w:sz w:val="18"/>
        </w:rPr>
      </w:pPr>
      <w:r w:rsidRPr="00B64DE5">
        <w:rPr>
          <w:sz w:val="18"/>
        </w:rPr>
        <w:t>1</w:t>
      </w:r>
      <w:r w:rsidRPr="00B64DE5">
        <w:rPr>
          <w:rFonts w:hint="eastAsia"/>
          <w:sz w:val="18"/>
        </w:rPr>
        <w:t>枚当たりの作成単価×確認された作成枚数＝限度額</w:t>
      </w:r>
    </w:p>
    <w:p w:rsidR="005A724E" w:rsidRPr="00B64DE5" w:rsidRDefault="005A724E" w:rsidP="005A724E">
      <w:pPr>
        <w:spacing w:line="220" w:lineRule="exact"/>
        <w:ind w:left="540" w:hangingChars="300" w:hanging="540"/>
        <w:rPr>
          <w:sz w:val="18"/>
        </w:rPr>
      </w:pPr>
      <w:r w:rsidRPr="00B64DE5">
        <w:rPr>
          <w:rFonts w:hint="eastAsia"/>
          <w:sz w:val="18"/>
        </w:rPr>
        <w:t xml:space="preserve">　　</w:t>
      </w:r>
      <w:r w:rsidRPr="00B64DE5">
        <w:rPr>
          <w:sz w:val="18"/>
        </w:rPr>
        <w:t>5</w:t>
      </w:r>
      <w:r w:rsidRPr="00B64DE5">
        <w:rPr>
          <w:rFonts w:hint="eastAsia"/>
          <w:sz w:val="18"/>
        </w:rPr>
        <w:t xml:space="preserve">　「作成金額」には、消費税及び地方消費税の額を含んだ金額を記載してください。</w:t>
      </w:r>
    </w:p>
    <w:p w:rsidR="005A724E" w:rsidRPr="00156ED0" w:rsidRDefault="005A724E" w:rsidP="005A724E">
      <w:pPr>
        <w:spacing w:line="420" w:lineRule="exact"/>
        <w:ind w:left="525" w:hanging="525"/>
      </w:pPr>
    </w:p>
    <w:p w:rsidR="008A28E3" w:rsidRPr="00607ACC" w:rsidRDefault="008A28E3" w:rsidP="00D46A76"/>
    <w:p w:rsidR="008A28E3" w:rsidRDefault="008A28E3" w:rsidP="00D46A76"/>
    <w:p w:rsidR="008A28E3" w:rsidRDefault="008A28E3" w:rsidP="00D46A76"/>
    <w:p w:rsidR="00D4778E" w:rsidRDefault="00D4778E" w:rsidP="00F44542"/>
    <w:p w:rsidR="00942119" w:rsidRPr="00D4778E" w:rsidRDefault="00942119" w:rsidP="00942119"/>
    <w:p w:rsidR="00942119" w:rsidRPr="00942119" w:rsidRDefault="00942119" w:rsidP="00607ACC">
      <w:pPr>
        <w:rPr>
          <w:rFonts w:asciiTheme="majorEastAsia" w:eastAsiaTheme="majorEastAsia" w:hAnsiTheme="majorEastAsia"/>
          <w:b/>
          <w:u w:val="thick"/>
        </w:rPr>
      </w:pPr>
    </w:p>
    <w:sectPr w:rsidR="00942119" w:rsidRPr="00942119" w:rsidSect="00ED47A1">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7D9" w:rsidRDefault="001307D9">
      <w:r>
        <w:separator/>
      </w:r>
    </w:p>
  </w:endnote>
  <w:endnote w:type="continuationSeparator" w:id="0">
    <w:p w:rsidR="001307D9" w:rsidRDefault="0013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7D9" w:rsidRDefault="001307D9">
      <w:r>
        <w:separator/>
      </w:r>
    </w:p>
  </w:footnote>
  <w:footnote w:type="continuationSeparator" w:id="0">
    <w:p w:rsidR="001307D9" w:rsidRDefault="00130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11138"/>
    <w:rsid w:val="00022493"/>
    <w:rsid w:val="00032E23"/>
    <w:rsid w:val="00040669"/>
    <w:rsid w:val="00042A8E"/>
    <w:rsid w:val="00043DC4"/>
    <w:rsid w:val="00054C8A"/>
    <w:rsid w:val="00065BD1"/>
    <w:rsid w:val="00071400"/>
    <w:rsid w:val="00095C4F"/>
    <w:rsid w:val="000A057C"/>
    <w:rsid w:val="000A0705"/>
    <w:rsid w:val="000A1FBB"/>
    <w:rsid w:val="000C20B5"/>
    <w:rsid w:val="000C225C"/>
    <w:rsid w:val="000E2428"/>
    <w:rsid w:val="000F3FCE"/>
    <w:rsid w:val="00116A04"/>
    <w:rsid w:val="001307D9"/>
    <w:rsid w:val="001312C8"/>
    <w:rsid w:val="001342E7"/>
    <w:rsid w:val="00155251"/>
    <w:rsid w:val="00156ED0"/>
    <w:rsid w:val="00160095"/>
    <w:rsid w:val="001671B5"/>
    <w:rsid w:val="00172B70"/>
    <w:rsid w:val="00181D40"/>
    <w:rsid w:val="001928C0"/>
    <w:rsid w:val="001A5058"/>
    <w:rsid w:val="001A6CE9"/>
    <w:rsid w:val="001C106E"/>
    <w:rsid w:val="001C3914"/>
    <w:rsid w:val="001D6500"/>
    <w:rsid w:val="001D7BC3"/>
    <w:rsid w:val="00211AD3"/>
    <w:rsid w:val="002454A4"/>
    <w:rsid w:val="002455C2"/>
    <w:rsid w:val="00253F7D"/>
    <w:rsid w:val="00256214"/>
    <w:rsid w:val="00263BEE"/>
    <w:rsid w:val="00293086"/>
    <w:rsid w:val="00293A45"/>
    <w:rsid w:val="002A4728"/>
    <w:rsid w:val="002B4D7E"/>
    <w:rsid w:val="002B7D45"/>
    <w:rsid w:val="002D3A6E"/>
    <w:rsid w:val="002E7046"/>
    <w:rsid w:val="002F3F91"/>
    <w:rsid w:val="0034204D"/>
    <w:rsid w:val="0035183A"/>
    <w:rsid w:val="00357E1C"/>
    <w:rsid w:val="00360A18"/>
    <w:rsid w:val="0038222C"/>
    <w:rsid w:val="003848A4"/>
    <w:rsid w:val="003954D4"/>
    <w:rsid w:val="003A300C"/>
    <w:rsid w:val="003A33F7"/>
    <w:rsid w:val="003D1C18"/>
    <w:rsid w:val="003D3659"/>
    <w:rsid w:val="003D3B3B"/>
    <w:rsid w:val="00402273"/>
    <w:rsid w:val="0042169D"/>
    <w:rsid w:val="00454E2C"/>
    <w:rsid w:val="00477B20"/>
    <w:rsid w:val="00480CCA"/>
    <w:rsid w:val="004851C9"/>
    <w:rsid w:val="00491C68"/>
    <w:rsid w:val="004939AE"/>
    <w:rsid w:val="004A6126"/>
    <w:rsid w:val="004B5B5D"/>
    <w:rsid w:val="004C1B52"/>
    <w:rsid w:val="004C2D53"/>
    <w:rsid w:val="004C7AE3"/>
    <w:rsid w:val="004D2322"/>
    <w:rsid w:val="0051128F"/>
    <w:rsid w:val="00543BA8"/>
    <w:rsid w:val="00557FBD"/>
    <w:rsid w:val="00563243"/>
    <w:rsid w:val="005637DE"/>
    <w:rsid w:val="00566BB2"/>
    <w:rsid w:val="00567B15"/>
    <w:rsid w:val="0057150D"/>
    <w:rsid w:val="005745EC"/>
    <w:rsid w:val="00585AF3"/>
    <w:rsid w:val="00591856"/>
    <w:rsid w:val="00592B61"/>
    <w:rsid w:val="005A6324"/>
    <w:rsid w:val="005A6BE8"/>
    <w:rsid w:val="005A724E"/>
    <w:rsid w:val="005A7D68"/>
    <w:rsid w:val="005B692A"/>
    <w:rsid w:val="005C6420"/>
    <w:rsid w:val="005C6FDF"/>
    <w:rsid w:val="00607ACC"/>
    <w:rsid w:val="00610247"/>
    <w:rsid w:val="006216F8"/>
    <w:rsid w:val="006230AB"/>
    <w:rsid w:val="006247BB"/>
    <w:rsid w:val="00631967"/>
    <w:rsid w:val="00654708"/>
    <w:rsid w:val="006571F7"/>
    <w:rsid w:val="00670E6E"/>
    <w:rsid w:val="00672F92"/>
    <w:rsid w:val="0067455F"/>
    <w:rsid w:val="006A4CCD"/>
    <w:rsid w:val="006B6A2C"/>
    <w:rsid w:val="006C4A06"/>
    <w:rsid w:val="006D52A8"/>
    <w:rsid w:val="006E0613"/>
    <w:rsid w:val="006F374A"/>
    <w:rsid w:val="007048B7"/>
    <w:rsid w:val="00707FD2"/>
    <w:rsid w:val="0071180F"/>
    <w:rsid w:val="007155CD"/>
    <w:rsid w:val="00715B5F"/>
    <w:rsid w:val="00735AC1"/>
    <w:rsid w:val="00743472"/>
    <w:rsid w:val="00790475"/>
    <w:rsid w:val="007A7415"/>
    <w:rsid w:val="007E12D1"/>
    <w:rsid w:val="007F0015"/>
    <w:rsid w:val="007F1165"/>
    <w:rsid w:val="007F56E9"/>
    <w:rsid w:val="008137AB"/>
    <w:rsid w:val="00820A45"/>
    <w:rsid w:val="008410DC"/>
    <w:rsid w:val="008432DF"/>
    <w:rsid w:val="00844B79"/>
    <w:rsid w:val="008629AE"/>
    <w:rsid w:val="008638B6"/>
    <w:rsid w:val="0087160E"/>
    <w:rsid w:val="00883100"/>
    <w:rsid w:val="0088734D"/>
    <w:rsid w:val="008A28E3"/>
    <w:rsid w:val="008B7FE0"/>
    <w:rsid w:val="008C4A1E"/>
    <w:rsid w:val="008D1921"/>
    <w:rsid w:val="008D707F"/>
    <w:rsid w:val="008F2E60"/>
    <w:rsid w:val="008F5F28"/>
    <w:rsid w:val="009027EE"/>
    <w:rsid w:val="00917CBE"/>
    <w:rsid w:val="009275E9"/>
    <w:rsid w:val="00932CF8"/>
    <w:rsid w:val="00942119"/>
    <w:rsid w:val="00953C0D"/>
    <w:rsid w:val="00966ED3"/>
    <w:rsid w:val="009A2255"/>
    <w:rsid w:val="009A769F"/>
    <w:rsid w:val="009B5D2D"/>
    <w:rsid w:val="009B7F95"/>
    <w:rsid w:val="009C4B5F"/>
    <w:rsid w:val="009C5FA4"/>
    <w:rsid w:val="009D3236"/>
    <w:rsid w:val="009E258F"/>
    <w:rsid w:val="009E2CC4"/>
    <w:rsid w:val="00A04059"/>
    <w:rsid w:val="00A227B3"/>
    <w:rsid w:val="00A25044"/>
    <w:rsid w:val="00A276E7"/>
    <w:rsid w:val="00A30040"/>
    <w:rsid w:val="00A32E44"/>
    <w:rsid w:val="00A426E0"/>
    <w:rsid w:val="00A45D92"/>
    <w:rsid w:val="00A47C37"/>
    <w:rsid w:val="00A56E03"/>
    <w:rsid w:val="00A61200"/>
    <w:rsid w:val="00A641F7"/>
    <w:rsid w:val="00A64F14"/>
    <w:rsid w:val="00A65B78"/>
    <w:rsid w:val="00A67702"/>
    <w:rsid w:val="00A80854"/>
    <w:rsid w:val="00A8382B"/>
    <w:rsid w:val="00A92BAF"/>
    <w:rsid w:val="00AA0475"/>
    <w:rsid w:val="00AF7F16"/>
    <w:rsid w:val="00B035BF"/>
    <w:rsid w:val="00B0797A"/>
    <w:rsid w:val="00B15A20"/>
    <w:rsid w:val="00B15D7C"/>
    <w:rsid w:val="00B2018B"/>
    <w:rsid w:val="00B20ADF"/>
    <w:rsid w:val="00B52A9E"/>
    <w:rsid w:val="00B53EA6"/>
    <w:rsid w:val="00B573AB"/>
    <w:rsid w:val="00B619A1"/>
    <w:rsid w:val="00B64DE5"/>
    <w:rsid w:val="00B8625A"/>
    <w:rsid w:val="00BA1E9C"/>
    <w:rsid w:val="00BA71B6"/>
    <w:rsid w:val="00BB3CD5"/>
    <w:rsid w:val="00BE7795"/>
    <w:rsid w:val="00C02111"/>
    <w:rsid w:val="00C13043"/>
    <w:rsid w:val="00C269ED"/>
    <w:rsid w:val="00C67A68"/>
    <w:rsid w:val="00C70C89"/>
    <w:rsid w:val="00C8368B"/>
    <w:rsid w:val="00CA2E89"/>
    <w:rsid w:val="00CA3E99"/>
    <w:rsid w:val="00CB6E2A"/>
    <w:rsid w:val="00CE5178"/>
    <w:rsid w:val="00CF7671"/>
    <w:rsid w:val="00D01F58"/>
    <w:rsid w:val="00D31335"/>
    <w:rsid w:val="00D42DC3"/>
    <w:rsid w:val="00D43731"/>
    <w:rsid w:val="00D46A76"/>
    <w:rsid w:val="00D4778E"/>
    <w:rsid w:val="00D751EF"/>
    <w:rsid w:val="00D82BE5"/>
    <w:rsid w:val="00D83A01"/>
    <w:rsid w:val="00D92639"/>
    <w:rsid w:val="00DA27C1"/>
    <w:rsid w:val="00DA3137"/>
    <w:rsid w:val="00DC5AE8"/>
    <w:rsid w:val="00DD30E3"/>
    <w:rsid w:val="00DE2163"/>
    <w:rsid w:val="00DF3720"/>
    <w:rsid w:val="00DF7A61"/>
    <w:rsid w:val="00E10CFF"/>
    <w:rsid w:val="00E16043"/>
    <w:rsid w:val="00E405CF"/>
    <w:rsid w:val="00E61606"/>
    <w:rsid w:val="00E73E5B"/>
    <w:rsid w:val="00E74BAB"/>
    <w:rsid w:val="00E769F4"/>
    <w:rsid w:val="00E8196E"/>
    <w:rsid w:val="00EB1419"/>
    <w:rsid w:val="00EB2391"/>
    <w:rsid w:val="00ED47A1"/>
    <w:rsid w:val="00EE6F40"/>
    <w:rsid w:val="00EF1667"/>
    <w:rsid w:val="00F02DB9"/>
    <w:rsid w:val="00F0484B"/>
    <w:rsid w:val="00F04CF8"/>
    <w:rsid w:val="00F14C8D"/>
    <w:rsid w:val="00F428DC"/>
    <w:rsid w:val="00F44542"/>
    <w:rsid w:val="00F512C8"/>
    <w:rsid w:val="00F530D5"/>
    <w:rsid w:val="00F537DF"/>
    <w:rsid w:val="00F56AA8"/>
    <w:rsid w:val="00F71233"/>
    <w:rsid w:val="00F8516A"/>
    <w:rsid w:val="00FB335A"/>
    <w:rsid w:val="00FC7922"/>
    <w:rsid w:val="00FE16A0"/>
    <w:rsid w:val="00FE25A1"/>
    <w:rsid w:val="00FF424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368AF5"/>
  <w14:defaultImageDpi w14:val="0"/>
  <w15:docId w15:val="{C3FCAAB0-4980-45BB-A3FA-1C4548D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942119"/>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B58F-E88C-499F-8F29-D8E95C2E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2021-02-15T04:37:00Z</cp:lastPrinted>
  <dcterms:created xsi:type="dcterms:W3CDTF">2021-02-16T01:28:00Z</dcterms:created>
  <dcterms:modified xsi:type="dcterms:W3CDTF">2021-02-16T01:28:00Z</dcterms:modified>
</cp:coreProperties>
</file>